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B7" w:rsidRPr="00A80FBC" w:rsidRDefault="004118B7" w:rsidP="004118B7">
      <w:pPr>
        <w:pStyle w:val="Heading1"/>
        <w:ind w:left="-709"/>
        <w:jc w:val="both"/>
        <w:rPr>
          <w:rFonts w:asciiTheme="majorHAnsi" w:hAnsiTheme="majorHAnsi"/>
        </w:rPr>
      </w:pPr>
      <w:bookmarkStart w:id="0" w:name="_GoBack"/>
      <w:bookmarkEnd w:id="0"/>
      <w:r w:rsidRPr="00EC496C">
        <w:t>Client Health History</w:t>
      </w:r>
      <w:r w:rsidRPr="00EC496C">
        <w:tab/>
      </w:r>
      <w:r>
        <w:tab/>
      </w:r>
      <w:r>
        <w:tab/>
      </w:r>
      <w:r w:rsidRPr="00FD6E73">
        <w:rPr>
          <w:sz w:val="32"/>
        </w:rPr>
        <w:t>Consult date</w:t>
      </w:r>
      <w:r>
        <w:rPr>
          <w:sz w:val="32"/>
        </w:rPr>
        <w:t>:</w:t>
      </w:r>
      <w:r w:rsidRPr="00FD6E73">
        <w:rPr>
          <w:sz w:val="32"/>
        </w:rPr>
        <w:t xml:space="preserve"> </w:t>
      </w:r>
      <w:r>
        <w:rPr>
          <w:sz w:val="32"/>
        </w:rPr>
        <w:fldChar w:fldCharType="begin">
          <w:ffData>
            <w:name w:val="Text17"/>
            <w:enabled/>
            <w:calcOnExit w:val="0"/>
            <w:textInput>
              <w:type w:val="date"/>
            </w:textInput>
          </w:ffData>
        </w:fldChar>
      </w:r>
      <w:bookmarkStart w:id="1" w:name="Text17"/>
      <w:r>
        <w:rPr>
          <w:sz w:val="32"/>
        </w:rPr>
        <w:instrText xml:space="preserve"> FORMTEXT </w:instrText>
      </w:r>
      <w:r>
        <w:rPr>
          <w:sz w:val="32"/>
        </w:rPr>
      </w:r>
      <w:r>
        <w:rPr>
          <w:sz w:val="32"/>
        </w:rPr>
        <w:fldChar w:fldCharType="separate"/>
      </w:r>
      <w:r>
        <w:rPr>
          <w:sz w:val="32"/>
        </w:rPr>
        <w:t> </w:t>
      </w:r>
      <w:r>
        <w:rPr>
          <w:sz w:val="32"/>
        </w:rPr>
        <w:t> </w:t>
      </w:r>
      <w:r>
        <w:rPr>
          <w:sz w:val="32"/>
        </w:rPr>
        <w:t> </w:t>
      </w:r>
      <w:r>
        <w:rPr>
          <w:sz w:val="32"/>
        </w:rPr>
        <w:t> </w:t>
      </w:r>
      <w:r>
        <w:rPr>
          <w:sz w:val="32"/>
        </w:rPr>
        <w:t> </w:t>
      </w:r>
      <w:r>
        <w:rPr>
          <w:sz w:val="32"/>
        </w:rPr>
        <w:fldChar w:fldCharType="end"/>
      </w:r>
      <w:bookmarkEnd w:id="1"/>
    </w:p>
    <w:tbl>
      <w:tblPr>
        <w:tblpPr w:leftFromText="180" w:rightFromText="180" w:vertAnchor="text" w:horzAnchor="margin" w:tblpXSpec="center" w:tblpY="75"/>
        <w:tblW w:w="10091" w:type="dxa"/>
        <w:tblBorders>
          <w:top w:val="single" w:sz="4" w:space="0" w:color="1C917E"/>
          <w:left w:val="single" w:sz="4" w:space="0" w:color="1C917E"/>
          <w:bottom w:val="single" w:sz="4" w:space="0" w:color="1C917E"/>
          <w:right w:val="single" w:sz="4" w:space="0" w:color="1C917E"/>
          <w:insideH w:val="single" w:sz="4" w:space="0" w:color="1C917E"/>
          <w:insideV w:val="single" w:sz="4" w:space="0" w:color="1C917E"/>
        </w:tblBorders>
        <w:tblCellMar>
          <w:top w:w="85" w:type="dxa"/>
          <w:bottom w:w="85" w:type="dxa"/>
        </w:tblCellMar>
        <w:tblLook w:val="01E0" w:firstRow="1" w:lastRow="1" w:firstColumn="1" w:lastColumn="1" w:noHBand="0" w:noVBand="0"/>
      </w:tblPr>
      <w:tblGrid>
        <w:gridCol w:w="4900"/>
        <w:gridCol w:w="5191"/>
      </w:tblGrid>
      <w:tr w:rsidR="004118B7" w:rsidRPr="00717AEB" w:rsidTr="002B405A">
        <w:tc>
          <w:tcPr>
            <w:tcW w:w="4900" w:type="dxa"/>
            <w:shd w:val="clear" w:color="auto" w:fill="auto"/>
          </w:tcPr>
          <w:p w:rsidR="004118B7" w:rsidRPr="00D25311" w:rsidRDefault="004118B7" w:rsidP="004118B7">
            <w:pPr>
              <w:tabs>
                <w:tab w:val="left" w:pos="1134"/>
                <w:tab w:val="left" w:pos="4253"/>
                <w:tab w:val="left" w:pos="5670"/>
              </w:tabs>
              <w:rPr>
                <w:rFonts w:ascii="Lucida Sans" w:hAnsi="Lucida Sans" w:cs="Lucida Sans"/>
                <w:szCs w:val="20"/>
                <w:lang w:val="en-GB"/>
              </w:rPr>
            </w:pPr>
            <w:r w:rsidRPr="00D25311">
              <w:rPr>
                <w:rFonts w:ascii="Lucida Sans" w:hAnsi="Lucida Sans" w:cs="Lucida Sans"/>
                <w:b/>
                <w:szCs w:val="20"/>
                <w:lang w:val="en-GB"/>
              </w:rPr>
              <w:t>Name:</w:t>
            </w:r>
            <w:r>
              <w:rPr>
                <w:rFonts w:ascii="Lucida Sans" w:hAnsi="Lucida Sans" w:cs="Lucida Sans"/>
                <w:b/>
                <w:szCs w:val="20"/>
                <w:lang w:val="en-GB"/>
              </w:rPr>
              <w:t xml:space="preserve"> </w:t>
            </w:r>
            <w:r w:rsidRPr="00D25311">
              <w:rPr>
                <w:rFonts w:ascii="Lucida Sans" w:hAnsi="Lucida Sans" w:cs="Lucida Sans"/>
                <w:szCs w:val="20"/>
                <w:lang w:val="en-GB"/>
              </w:rPr>
              <w:t xml:space="preserve"> </w:t>
            </w:r>
          </w:p>
        </w:tc>
        <w:tc>
          <w:tcPr>
            <w:tcW w:w="5191" w:type="dxa"/>
            <w:shd w:val="clear" w:color="auto" w:fill="auto"/>
          </w:tcPr>
          <w:p w:rsidR="004118B7" w:rsidRPr="00D25311" w:rsidRDefault="004118B7" w:rsidP="004118B7">
            <w:pPr>
              <w:tabs>
                <w:tab w:val="left" w:pos="1134"/>
                <w:tab w:val="left" w:pos="4253"/>
                <w:tab w:val="left" w:pos="5670"/>
              </w:tabs>
              <w:rPr>
                <w:rFonts w:ascii="Lucida Sans" w:hAnsi="Lucida Sans" w:cs="Lucida Sans"/>
                <w:szCs w:val="20"/>
              </w:rPr>
            </w:pPr>
            <w:r>
              <w:rPr>
                <w:rFonts w:ascii="Lucida Sans" w:hAnsi="Lucida Sans" w:cs="Lucida Sans"/>
                <w:b/>
                <w:szCs w:val="20"/>
              </w:rPr>
              <w:t>Date</w:t>
            </w:r>
            <w:r w:rsidRPr="00D25311">
              <w:rPr>
                <w:rFonts w:ascii="Lucida Sans" w:hAnsi="Lucida Sans" w:cs="Lucida Sans"/>
                <w:b/>
                <w:szCs w:val="20"/>
              </w:rPr>
              <w:t xml:space="preserve"> of Birth:</w:t>
            </w:r>
            <w:r>
              <w:rPr>
                <w:rFonts w:ascii="Lucida Sans" w:hAnsi="Lucida Sans" w:cs="Lucida Sans"/>
                <w:b/>
                <w:szCs w:val="20"/>
              </w:rPr>
              <w:t xml:space="preserve"> </w:t>
            </w:r>
            <w:r w:rsidRPr="00D25311">
              <w:rPr>
                <w:rFonts w:ascii="Lucida Sans" w:hAnsi="Lucida Sans" w:cs="Lucida Sans"/>
                <w:b/>
                <w:szCs w:val="20"/>
              </w:rPr>
              <w:t xml:space="preserve"> </w:t>
            </w:r>
          </w:p>
        </w:tc>
      </w:tr>
      <w:tr w:rsidR="004118B7" w:rsidRPr="00717AEB" w:rsidTr="002B405A">
        <w:tc>
          <w:tcPr>
            <w:tcW w:w="4900" w:type="dxa"/>
            <w:shd w:val="clear" w:color="auto" w:fill="auto"/>
          </w:tcPr>
          <w:p w:rsidR="004118B7" w:rsidRPr="00D25311" w:rsidRDefault="004118B7" w:rsidP="004118B7">
            <w:pPr>
              <w:tabs>
                <w:tab w:val="left" w:pos="1134"/>
                <w:tab w:val="left" w:pos="4253"/>
                <w:tab w:val="left" w:pos="5670"/>
              </w:tabs>
              <w:rPr>
                <w:rFonts w:ascii="Lucida Sans" w:hAnsi="Lucida Sans" w:cs="Lucida Sans"/>
                <w:szCs w:val="20"/>
                <w:lang w:val="en-GB"/>
              </w:rPr>
            </w:pPr>
            <w:r w:rsidRPr="00422B5B">
              <w:rPr>
                <w:rFonts w:ascii="Lucida Sans" w:hAnsi="Lucida Sans" w:cs="Lucida Sans"/>
                <w:b/>
                <w:szCs w:val="20"/>
                <w:lang w:val="en-GB"/>
              </w:rPr>
              <w:t>Address:</w:t>
            </w:r>
            <w:r w:rsidRPr="00D25311">
              <w:rPr>
                <w:rFonts w:ascii="Lucida Sans" w:hAnsi="Lucida Sans" w:cs="Lucida Sans"/>
                <w:szCs w:val="20"/>
                <w:lang w:val="en-GB"/>
              </w:rPr>
              <w:t xml:space="preserve"> </w:t>
            </w:r>
            <w:r>
              <w:rPr>
                <w:rFonts w:ascii="Lucida Sans" w:hAnsi="Lucida Sans" w:cs="Lucida Sans"/>
                <w:szCs w:val="20"/>
                <w:lang w:val="en-GB"/>
              </w:rPr>
              <w:t xml:space="preserve">  </w:t>
            </w:r>
          </w:p>
        </w:tc>
        <w:tc>
          <w:tcPr>
            <w:tcW w:w="5191" w:type="dxa"/>
            <w:shd w:val="clear" w:color="auto" w:fill="auto"/>
          </w:tcPr>
          <w:p w:rsidR="004118B7" w:rsidRPr="00D25311" w:rsidRDefault="004118B7" w:rsidP="00D25311">
            <w:pPr>
              <w:tabs>
                <w:tab w:val="left" w:pos="1134"/>
                <w:tab w:val="left" w:pos="4253"/>
                <w:tab w:val="left" w:pos="5670"/>
              </w:tabs>
              <w:rPr>
                <w:rFonts w:ascii="Lucida Sans" w:hAnsi="Lucida Sans" w:cs="Lucida Sans"/>
                <w:szCs w:val="20"/>
              </w:rPr>
            </w:pPr>
            <w:r w:rsidRPr="00422B5B">
              <w:rPr>
                <w:rFonts w:ascii="Lucida Sans" w:hAnsi="Lucida Sans" w:cs="Lucida Sans"/>
                <w:b/>
                <w:szCs w:val="20"/>
              </w:rPr>
              <w:t>Phone:</w:t>
            </w:r>
            <w:r w:rsidRPr="00D25311">
              <w:rPr>
                <w:rFonts w:ascii="Lucida Sans" w:hAnsi="Lucida Sans" w:cs="Lucida Sans"/>
                <w:szCs w:val="20"/>
              </w:rPr>
              <w:t xml:space="preserve">  </w:t>
            </w:r>
          </w:p>
          <w:p w:rsidR="004118B7" w:rsidRPr="00D25311" w:rsidRDefault="004118B7" w:rsidP="004118B7">
            <w:pPr>
              <w:tabs>
                <w:tab w:val="left" w:pos="1134"/>
                <w:tab w:val="left" w:pos="4253"/>
                <w:tab w:val="left" w:pos="5670"/>
              </w:tabs>
              <w:rPr>
                <w:rFonts w:ascii="Lucida Sans" w:hAnsi="Lucida Sans" w:cs="Lucida Sans"/>
                <w:szCs w:val="20"/>
              </w:rPr>
            </w:pPr>
            <w:r w:rsidRPr="00422B5B">
              <w:rPr>
                <w:rFonts w:ascii="Lucida Sans" w:hAnsi="Lucida Sans" w:cs="Lucida Sans"/>
                <w:b/>
                <w:szCs w:val="20"/>
              </w:rPr>
              <w:t>Mobile:</w:t>
            </w:r>
            <w:r w:rsidRPr="00D25311">
              <w:rPr>
                <w:rFonts w:ascii="Lucida Sans" w:hAnsi="Lucida Sans" w:cs="Lucida Sans"/>
                <w:szCs w:val="20"/>
              </w:rPr>
              <w:t xml:space="preserve">  </w:t>
            </w:r>
          </w:p>
        </w:tc>
      </w:tr>
      <w:tr w:rsidR="004118B7" w:rsidRPr="00717AEB" w:rsidTr="002B405A">
        <w:tc>
          <w:tcPr>
            <w:tcW w:w="4900" w:type="dxa"/>
            <w:shd w:val="clear" w:color="auto" w:fill="auto"/>
          </w:tcPr>
          <w:p w:rsidR="004118B7" w:rsidRPr="00D25311" w:rsidRDefault="004118B7" w:rsidP="004118B7">
            <w:pPr>
              <w:tabs>
                <w:tab w:val="left" w:pos="1134"/>
                <w:tab w:val="left" w:pos="4253"/>
                <w:tab w:val="left" w:pos="5670"/>
              </w:tabs>
              <w:rPr>
                <w:rFonts w:ascii="Lucida Sans" w:hAnsi="Lucida Sans" w:cs="Lucida Sans"/>
                <w:szCs w:val="20"/>
                <w:lang w:val="en-GB"/>
              </w:rPr>
            </w:pPr>
            <w:r w:rsidRPr="00422B5B">
              <w:rPr>
                <w:rFonts w:ascii="Lucida Sans" w:hAnsi="Lucida Sans" w:cs="Lucida Sans"/>
                <w:b/>
                <w:szCs w:val="20"/>
                <w:lang w:val="en-GB"/>
              </w:rPr>
              <w:t>Occupation:</w:t>
            </w:r>
            <w:r>
              <w:rPr>
                <w:rFonts w:ascii="Lucida Sans" w:hAnsi="Lucida Sans" w:cs="Lucida Sans"/>
                <w:szCs w:val="20"/>
                <w:lang w:val="en-GB"/>
              </w:rPr>
              <w:t xml:space="preserve"> </w:t>
            </w:r>
            <w:r w:rsidRPr="00D25311">
              <w:rPr>
                <w:rFonts w:ascii="Lucida Sans" w:hAnsi="Lucida Sans" w:cs="Lucida Sans"/>
                <w:szCs w:val="20"/>
                <w:lang w:val="en-GB"/>
              </w:rPr>
              <w:t xml:space="preserve"> </w:t>
            </w:r>
          </w:p>
        </w:tc>
        <w:tc>
          <w:tcPr>
            <w:tcW w:w="5191" w:type="dxa"/>
            <w:shd w:val="clear" w:color="auto" w:fill="auto"/>
          </w:tcPr>
          <w:p w:rsidR="004118B7" w:rsidRPr="00D25311" w:rsidRDefault="004118B7" w:rsidP="004118B7">
            <w:pPr>
              <w:tabs>
                <w:tab w:val="left" w:pos="1134"/>
                <w:tab w:val="left" w:pos="4253"/>
                <w:tab w:val="left" w:pos="5670"/>
              </w:tabs>
              <w:rPr>
                <w:rFonts w:ascii="Lucida Sans" w:hAnsi="Lucida Sans" w:cs="Lucida Sans"/>
                <w:szCs w:val="20"/>
              </w:rPr>
            </w:pPr>
            <w:r w:rsidRPr="00422B5B">
              <w:rPr>
                <w:rFonts w:ascii="Lucida Sans" w:hAnsi="Lucida Sans" w:cs="Lucida Sans"/>
                <w:b/>
                <w:szCs w:val="20"/>
                <w:lang w:val="en-GB"/>
              </w:rPr>
              <w:t>Email:</w:t>
            </w:r>
            <w:r>
              <w:rPr>
                <w:rFonts w:ascii="Lucida Sans" w:hAnsi="Lucida Sans" w:cs="Lucida Sans"/>
                <w:b/>
                <w:szCs w:val="20"/>
                <w:lang w:val="en-GB"/>
              </w:rPr>
              <w:t xml:space="preserve"> </w:t>
            </w:r>
            <w:r w:rsidRPr="00D25311">
              <w:rPr>
                <w:rFonts w:ascii="Lucida Sans" w:hAnsi="Lucida Sans" w:cs="Lucida Sans"/>
                <w:szCs w:val="20"/>
                <w:lang w:val="en-GB"/>
              </w:rPr>
              <w:t xml:space="preserve"> </w:t>
            </w:r>
          </w:p>
        </w:tc>
      </w:tr>
      <w:tr w:rsidR="004118B7" w:rsidRPr="00717AEB" w:rsidTr="002B405A">
        <w:tc>
          <w:tcPr>
            <w:tcW w:w="4900" w:type="dxa"/>
            <w:shd w:val="clear" w:color="auto" w:fill="auto"/>
          </w:tcPr>
          <w:p w:rsidR="004118B7" w:rsidRPr="00D25311" w:rsidRDefault="004118B7" w:rsidP="004118B7">
            <w:pPr>
              <w:tabs>
                <w:tab w:val="left" w:pos="1134"/>
                <w:tab w:val="left" w:pos="4253"/>
                <w:tab w:val="left" w:pos="5670"/>
              </w:tabs>
              <w:rPr>
                <w:rFonts w:ascii="Lucida Sans" w:hAnsi="Lucida Sans" w:cs="Lucida Sans"/>
                <w:szCs w:val="20"/>
                <w:lang w:val="en-GB"/>
              </w:rPr>
            </w:pPr>
            <w:r w:rsidRPr="00422B5B">
              <w:rPr>
                <w:rFonts w:ascii="Lucida Sans" w:hAnsi="Lucida Sans" w:cs="Lucida Sans"/>
                <w:b/>
                <w:szCs w:val="20"/>
                <w:lang w:val="en-GB"/>
              </w:rPr>
              <w:t>Referred by:</w:t>
            </w:r>
            <w:r w:rsidRPr="00D25311">
              <w:rPr>
                <w:rFonts w:ascii="Lucida Sans" w:hAnsi="Lucida Sans" w:cs="Lucida Sans"/>
                <w:szCs w:val="20"/>
                <w:lang w:val="en-GB"/>
              </w:rPr>
              <w:t xml:space="preserve"> </w:t>
            </w:r>
            <w:r>
              <w:rPr>
                <w:rFonts w:ascii="Lucida Sans" w:hAnsi="Lucida Sans" w:cs="Lucida Sans"/>
                <w:szCs w:val="20"/>
                <w:lang w:val="en-GB"/>
              </w:rPr>
              <w:t xml:space="preserve"> </w:t>
            </w:r>
          </w:p>
        </w:tc>
        <w:tc>
          <w:tcPr>
            <w:tcW w:w="5191" w:type="dxa"/>
            <w:shd w:val="clear" w:color="auto" w:fill="auto"/>
          </w:tcPr>
          <w:p w:rsidR="004118B7" w:rsidRPr="00D25311" w:rsidRDefault="004118B7" w:rsidP="004118B7">
            <w:pPr>
              <w:tabs>
                <w:tab w:val="left" w:pos="1134"/>
                <w:tab w:val="left" w:pos="4253"/>
                <w:tab w:val="left" w:pos="5670"/>
              </w:tabs>
              <w:rPr>
                <w:rFonts w:ascii="Lucida Sans" w:hAnsi="Lucida Sans" w:cs="Lucida Sans"/>
                <w:szCs w:val="20"/>
              </w:rPr>
            </w:pPr>
            <w:r w:rsidRPr="00422B5B">
              <w:rPr>
                <w:rFonts w:ascii="Lucida Sans" w:hAnsi="Lucida Sans" w:cs="Lucida Sans"/>
                <w:b/>
                <w:szCs w:val="20"/>
              </w:rPr>
              <w:t>Rate your energy:</w:t>
            </w:r>
            <w:r>
              <w:rPr>
                <w:rFonts w:ascii="Lucida Sans" w:hAnsi="Lucida Sans" w:cs="Lucida Sans"/>
                <w:szCs w:val="20"/>
              </w:rPr>
              <w:t xml:space="preserve"> </w:t>
            </w:r>
            <w:r w:rsidRPr="00D25311">
              <w:rPr>
                <w:rFonts w:ascii="Lucida Sans" w:hAnsi="Lucida Sans" w:cs="Lucida Sans"/>
                <w:szCs w:val="20"/>
              </w:rPr>
              <w:t xml:space="preserve"> </w:t>
            </w:r>
            <w:r>
              <w:rPr>
                <w:rFonts w:ascii="Lucida Sans" w:hAnsi="Lucida Sans" w:cs="Lucida Sans"/>
                <w:i/>
                <w:sz w:val="20"/>
                <w:szCs w:val="20"/>
                <w:lang w:val="en-GB"/>
              </w:rPr>
              <w:t xml:space="preserve">     </w:t>
            </w:r>
            <w:r w:rsidRPr="00D25311">
              <w:rPr>
                <w:rFonts w:ascii="Lucida Sans" w:hAnsi="Lucida Sans" w:cs="Lucida Sans"/>
                <w:szCs w:val="20"/>
              </w:rPr>
              <w:t>/10</w:t>
            </w:r>
            <w:r w:rsidRPr="00D25311">
              <w:rPr>
                <w:rFonts w:ascii="Lucida Sans" w:hAnsi="Lucida Sans" w:cs="Lucida Sans"/>
              </w:rPr>
              <w:t xml:space="preserve">  </w:t>
            </w:r>
            <w:r w:rsidRPr="00D25311">
              <w:rPr>
                <w:rFonts w:ascii="Lucida Sans" w:hAnsi="Lucida Sans" w:cs="Lucida Sans"/>
              </w:rPr>
              <w:br/>
            </w:r>
            <w:r w:rsidRPr="00D25311">
              <w:rPr>
                <w:rFonts w:ascii="Lucida Sans" w:hAnsi="Lucida Sans" w:cs="Lucida Sans"/>
                <w:i/>
                <w:sz w:val="20"/>
                <w:szCs w:val="13"/>
              </w:rPr>
              <w:t>(1 being bad, 10 is good)</w:t>
            </w:r>
          </w:p>
        </w:tc>
      </w:tr>
      <w:tr w:rsidR="004118B7" w:rsidRPr="00717AEB" w:rsidTr="002B405A">
        <w:tc>
          <w:tcPr>
            <w:tcW w:w="10091" w:type="dxa"/>
            <w:gridSpan w:val="2"/>
            <w:shd w:val="clear" w:color="auto" w:fill="auto"/>
          </w:tcPr>
          <w:p w:rsidR="004118B7" w:rsidRPr="004118B7" w:rsidRDefault="004118B7" w:rsidP="004118B7">
            <w:pPr>
              <w:tabs>
                <w:tab w:val="left" w:pos="1134"/>
                <w:tab w:val="left" w:pos="4253"/>
                <w:tab w:val="left" w:pos="5670"/>
              </w:tabs>
              <w:rPr>
                <w:rFonts w:ascii="Lucida Sans" w:hAnsi="Lucida Sans" w:cs="Arial"/>
                <w:i/>
                <w:szCs w:val="20"/>
                <w:lang w:val="en-GB"/>
              </w:rPr>
            </w:pPr>
            <w:r w:rsidRPr="00B80026">
              <w:rPr>
                <w:rFonts w:ascii="Lucida Sans" w:hAnsi="Lucida Sans" w:cs="Arial"/>
                <w:b/>
                <w:szCs w:val="20"/>
                <w:lang w:val="en-GB"/>
              </w:rPr>
              <w:t xml:space="preserve">If child – </w:t>
            </w:r>
            <w:r>
              <w:rPr>
                <w:rFonts w:ascii="Lucida Sans" w:hAnsi="Lucida Sans" w:cs="Arial"/>
                <w:b/>
                <w:szCs w:val="20"/>
                <w:lang w:val="en-GB"/>
              </w:rPr>
              <w:t>n</w:t>
            </w:r>
            <w:r w:rsidRPr="00B80026">
              <w:rPr>
                <w:rFonts w:ascii="Lucida Sans" w:hAnsi="Lucida Sans" w:cs="Arial"/>
                <w:b/>
                <w:szCs w:val="20"/>
                <w:lang w:val="en-GB"/>
              </w:rPr>
              <w:t>ame of parents:</w:t>
            </w:r>
            <w:r>
              <w:rPr>
                <w:rFonts w:ascii="Lucida Sans" w:hAnsi="Lucida Sans" w:cs="Arial"/>
                <w:b/>
                <w:szCs w:val="20"/>
                <w:lang w:val="en-GB"/>
              </w:rPr>
              <w:t xml:space="preserve"> </w:t>
            </w:r>
          </w:p>
        </w:tc>
      </w:tr>
      <w:tr w:rsidR="004118B7" w:rsidRPr="00717AEB" w:rsidTr="002B405A">
        <w:tc>
          <w:tcPr>
            <w:tcW w:w="10091" w:type="dxa"/>
            <w:gridSpan w:val="2"/>
            <w:shd w:val="clear" w:color="auto" w:fill="auto"/>
          </w:tcPr>
          <w:p w:rsidR="004118B7" w:rsidRPr="00B80026" w:rsidRDefault="004118B7" w:rsidP="00FC0F9A">
            <w:pPr>
              <w:tabs>
                <w:tab w:val="left" w:pos="1134"/>
                <w:tab w:val="left" w:pos="4253"/>
                <w:tab w:val="left" w:pos="5670"/>
              </w:tabs>
              <w:rPr>
                <w:rFonts w:ascii="Lucida Sans" w:hAnsi="Lucida Sans" w:cs="Arial"/>
                <w:b/>
                <w:szCs w:val="20"/>
              </w:rPr>
            </w:pPr>
            <w:r w:rsidRPr="00B80026">
              <w:rPr>
                <w:rFonts w:ascii="Lucida Sans" w:hAnsi="Lucida Sans" w:cs="Arial"/>
                <w:b/>
                <w:szCs w:val="20"/>
              </w:rPr>
              <w:t xml:space="preserve">Main reason for appointment: </w:t>
            </w:r>
          </w:p>
          <w:p w:rsidR="004118B7" w:rsidRPr="004118B7" w:rsidRDefault="004118B7" w:rsidP="00FC0F9A">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Pr="00BA0BF5" w:rsidRDefault="004118B7" w:rsidP="00FC0F9A">
            <w:pPr>
              <w:tabs>
                <w:tab w:val="left" w:pos="1134"/>
                <w:tab w:val="left" w:pos="4253"/>
                <w:tab w:val="left" w:pos="5670"/>
              </w:tabs>
              <w:rPr>
                <w:rFonts w:ascii="Lucida Sans" w:hAnsi="Lucida Sans" w:cs="Arial"/>
                <w:b/>
                <w:szCs w:val="20"/>
              </w:rPr>
            </w:pPr>
            <w:r w:rsidRPr="00BA0BF5">
              <w:rPr>
                <w:rFonts w:ascii="Lucida Sans" w:hAnsi="Lucida Sans" w:cs="Arial"/>
                <w:b/>
                <w:szCs w:val="20"/>
              </w:rPr>
              <w:t xml:space="preserve">When did this condition first occur? </w:t>
            </w:r>
          </w:p>
          <w:p w:rsidR="004118B7" w:rsidRPr="004118B7" w:rsidRDefault="004118B7" w:rsidP="00FC0F9A">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Pr="00BA0BF5" w:rsidRDefault="004118B7" w:rsidP="00FC0F9A">
            <w:pPr>
              <w:tabs>
                <w:tab w:val="left" w:pos="1134"/>
                <w:tab w:val="left" w:pos="4253"/>
                <w:tab w:val="left" w:pos="5670"/>
              </w:tabs>
              <w:rPr>
                <w:rFonts w:ascii="Lucida Sans" w:hAnsi="Lucida Sans" w:cs="Arial"/>
                <w:b/>
                <w:szCs w:val="20"/>
              </w:rPr>
            </w:pPr>
            <w:r w:rsidRPr="00BA0BF5">
              <w:rPr>
                <w:rFonts w:ascii="Lucida Sans" w:hAnsi="Lucida Sans" w:cs="Arial"/>
                <w:b/>
                <w:szCs w:val="20"/>
              </w:rPr>
              <w:t>Detail (or bring with you) any recent medical test results:</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Pr="00BA0BF5" w:rsidRDefault="004118B7" w:rsidP="00FC0F9A">
            <w:pPr>
              <w:tabs>
                <w:tab w:val="left" w:pos="1134"/>
                <w:tab w:val="left" w:pos="4253"/>
                <w:tab w:val="left" w:pos="5670"/>
              </w:tabs>
              <w:rPr>
                <w:rFonts w:ascii="Lucida Sans" w:hAnsi="Lucida Sans" w:cs="Arial"/>
                <w:b/>
                <w:szCs w:val="20"/>
              </w:rPr>
            </w:pPr>
            <w:r w:rsidRPr="00BA0BF5">
              <w:rPr>
                <w:rFonts w:ascii="Lucida Sans" w:hAnsi="Lucida Sans" w:cs="Arial"/>
                <w:b/>
                <w:szCs w:val="20"/>
              </w:rPr>
              <w:t>List treatments you are currently using for this condition:</w:t>
            </w:r>
          </w:p>
          <w:p w:rsidR="004118B7" w:rsidRPr="004118B7" w:rsidRDefault="004118B7" w:rsidP="00FC0F9A">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Pr="00BA0BF5" w:rsidRDefault="004118B7" w:rsidP="00FC0F9A">
            <w:pPr>
              <w:tabs>
                <w:tab w:val="left" w:pos="1134"/>
                <w:tab w:val="left" w:pos="4253"/>
                <w:tab w:val="left" w:pos="5670"/>
              </w:tabs>
              <w:rPr>
                <w:rFonts w:ascii="Lucida Sans" w:hAnsi="Lucida Sans" w:cs="Arial"/>
                <w:b/>
                <w:szCs w:val="20"/>
              </w:rPr>
            </w:pPr>
            <w:r w:rsidRPr="00BA0BF5">
              <w:rPr>
                <w:rFonts w:ascii="Lucida Sans" w:hAnsi="Lucida Sans" w:cs="Arial"/>
                <w:b/>
                <w:szCs w:val="20"/>
              </w:rPr>
              <w:t xml:space="preserve">List any other health conditions you currently have: </w:t>
            </w:r>
          </w:p>
          <w:p w:rsidR="004118B7" w:rsidRPr="004118B7" w:rsidRDefault="004118B7" w:rsidP="00FC0F9A">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Pr="004118B7" w:rsidRDefault="004118B7" w:rsidP="004118B7">
            <w:pPr>
              <w:tabs>
                <w:tab w:val="left" w:pos="1134"/>
                <w:tab w:val="left" w:pos="4253"/>
                <w:tab w:val="left" w:pos="5670"/>
              </w:tabs>
              <w:rPr>
                <w:rFonts w:ascii="Lucida Sans" w:hAnsi="Lucida Sans" w:cs="Arial"/>
                <w:b/>
                <w:i/>
                <w:szCs w:val="20"/>
                <w:lang w:val="en-GB"/>
              </w:rPr>
            </w:pPr>
            <w:r w:rsidRPr="00BA0BF5">
              <w:rPr>
                <w:rFonts w:ascii="Lucida Sans" w:hAnsi="Lucida Sans" w:cs="Arial"/>
                <w:b/>
                <w:szCs w:val="20"/>
              </w:rPr>
              <w:t>List any medications currently on:</w:t>
            </w:r>
            <w:r w:rsidRPr="00BA0BF5">
              <w:rPr>
                <w:rFonts w:ascii="Lucida Sans" w:hAnsi="Lucida Sans" w:cs="Arial"/>
                <w:b/>
                <w:szCs w:val="20"/>
              </w:rPr>
              <w:br/>
            </w:r>
          </w:p>
        </w:tc>
      </w:tr>
      <w:tr w:rsidR="004118B7" w:rsidRPr="00717AEB" w:rsidTr="002B405A">
        <w:tc>
          <w:tcPr>
            <w:tcW w:w="10091" w:type="dxa"/>
            <w:gridSpan w:val="2"/>
            <w:shd w:val="clear" w:color="auto" w:fill="auto"/>
          </w:tcPr>
          <w:p w:rsidR="004118B7" w:rsidRDefault="004118B7" w:rsidP="00FC0F9A">
            <w:pPr>
              <w:tabs>
                <w:tab w:val="left" w:pos="1134"/>
                <w:tab w:val="left" w:pos="4253"/>
                <w:tab w:val="left" w:pos="5670"/>
              </w:tabs>
              <w:rPr>
                <w:rFonts w:ascii="Lucida Sans" w:hAnsi="Lucida Sans" w:cs="Arial"/>
                <w:b/>
                <w:szCs w:val="20"/>
              </w:rPr>
            </w:pPr>
            <w:r w:rsidRPr="0003753C">
              <w:rPr>
                <w:rFonts w:ascii="Lucida Sans" w:hAnsi="Lucida Sans" w:cs="Arial"/>
                <w:b/>
                <w:szCs w:val="20"/>
              </w:rPr>
              <w:lastRenderedPageBreak/>
              <w:t>Past History</w:t>
            </w:r>
          </w:p>
          <w:p w:rsidR="004118B7" w:rsidRPr="0003753C" w:rsidRDefault="004118B7" w:rsidP="00FC0F9A">
            <w:pPr>
              <w:tabs>
                <w:tab w:val="left" w:pos="1134"/>
                <w:tab w:val="left" w:pos="4253"/>
                <w:tab w:val="left" w:pos="5670"/>
              </w:tabs>
              <w:rPr>
                <w:rFonts w:ascii="Lucida Sans" w:hAnsi="Lucida Sans" w:cs="Arial"/>
                <w:szCs w:val="20"/>
              </w:rPr>
            </w:pPr>
            <w:r w:rsidRPr="0003753C">
              <w:rPr>
                <w:rFonts w:ascii="Lucida Sans" w:hAnsi="Lucida Sans" w:cs="Arial"/>
                <w:szCs w:val="20"/>
              </w:rPr>
              <w:t>List any major illnesses (physical, mental and emotional), surgeries etc you have had in your life.  Where possible, give an indication of your age at the time.</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Default="004118B7" w:rsidP="00FC0F9A">
            <w:pPr>
              <w:rPr>
                <w:rFonts w:ascii="Lucida Sans" w:hAnsi="Lucida Sans" w:cs="Arial"/>
                <w:szCs w:val="20"/>
              </w:rPr>
            </w:pPr>
            <w:r w:rsidRPr="0003753C">
              <w:rPr>
                <w:rFonts w:ascii="Lucida Sans" w:hAnsi="Lucida Sans" w:cs="Arial"/>
                <w:b/>
                <w:szCs w:val="20"/>
              </w:rPr>
              <w:t>Family History of blood relatives</w:t>
            </w:r>
            <w:r w:rsidRPr="0003753C">
              <w:rPr>
                <w:rFonts w:ascii="Lucida Sans" w:hAnsi="Lucida Sans" w:cs="Arial"/>
                <w:szCs w:val="20"/>
              </w:rPr>
              <w:t xml:space="preserve"> </w:t>
            </w:r>
          </w:p>
          <w:p w:rsidR="004118B7" w:rsidRPr="0003753C" w:rsidRDefault="004118B7" w:rsidP="00C166A2">
            <w:pPr>
              <w:rPr>
                <w:rFonts w:ascii="Lucida Sans" w:hAnsi="Lucida Sans" w:cs="Arial"/>
                <w:szCs w:val="20"/>
                <w:lang w:val="en-US"/>
              </w:rPr>
            </w:pPr>
            <w:r>
              <w:rPr>
                <w:rFonts w:ascii="Lucida Sans" w:hAnsi="Lucida Sans" w:cs="Arial"/>
                <w:szCs w:val="20"/>
              </w:rPr>
              <w:t>A</w:t>
            </w:r>
            <w:r w:rsidRPr="0003753C">
              <w:rPr>
                <w:rFonts w:ascii="Lucida Sans" w:hAnsi="Lucida Sans" w:cs="Arial"/>
                <w:szCs w:val="20"/>
              </w:rPr>
              <w:t>s much as possible try and fill in the gaps detailing chronic illnesses e.g. skin, allergies, heart, respiratory, cancers, arthritis, neurological, diabetes, thyroid, heart/stroke, cancer, depression, muscular-skeletal, hormonal, digestive etc.  Where a relative has died if possible an approximation of their age and what they died of.</w:t>
            </w:r>
          </w:p>
        </w:tc>
      </w:tr>
      <w:tr w:rsidR="004118B7" w:rsidRPr="00717AEB" w:rsidTr="002B405A">
        <w:tc>
          <w:tcPr>
            <w:tcW w:w="10091" w:type="dxa"/>
            <w:gridSpan w:val="2"/>
            <w:shd w:val="clear" w:color="auto" w:fill="auto"/>
          </w:tcPr>
          <w:p w:rsidR="004118B7" w:rsidRPr="0003753C" w:rsidRDefault="004118B7" w:rsidP="00FC0F9A">
            <w:pPr>
              <w:rPr>
                <w:rFonts w:ascii="Lucida Sans" w:hAnsi="Lucida Sans" w:cs="Arial"/>
                <w:szCs w:val="20"/>
                <w:lang w:val="en-US"/>
              </w:rPr>
            </w:pPr>
            <w:r w:rsidRPr="0003753C">
              <w:rPr>
                <w:rFonts w:ascii="Lucida Sans" w:hAnsi="Lucida Sans" w:cs="Arial"/>
                <w:b/>
                <w:szCs w:val="20"/>
                <w:lang w:val="en-US"/>
              </w:rPr>
              <w:t>Siblings:</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Pr="0003753C" w:rsidRDefault="004118B7" w:rsidP="00FC0F9A">
            <w:pPr>
              <w:rPr>
                <w:rFonts w:ascii="Lucida Sans" w:hAnsi="Lucida Sans" w:cs="Arial"/>
                <w:szCs w:val="20"/>
                <w:lang w:val="en-US"/>
              </w:rPr>
            </w:pPr>
            <w:r w:rsidRPr="0003753C">
              <w:rPr>
                <w:rFonts w:ascii="Lucida Sans" w:hAnsi="Lucida Sans" w:cs="Arial"/>
                <w:b/>
                <w:szCs w:val="20"/>
                <w:lang w:val="en-US"/>
              </w:rPr>
              <w:t>Mother</w:t>
            </w:r>
            <w:r w:rsidRPr="0003753C">
              <w:rPr>
                <w:rFonts w:ascii="Lucida Sans" w:hAnsi="Lucida Sans" w:cs="Arial"/>
                <w:szCs w:val="20"/>
                <w:lang w:val="en-US"/>
              </w:rPr>
              <w:t>:</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Default="004118B7" w:rsidP="00FC0F9A">
            <w:pPr>
              <w:rPr>
                <w:rFonts w:ascii="Lucida Sans" w:hAnsi="Lucida Sans" w:cs="Arial"/>
                <w:b/>
                <w:szCs w:val="20"/>
                <w:lang w:val="en-US"/>
              </w:rPr>
            </w:pPr>
            <w:r w:rsidRPr="0003753C">
              <w:rPr>
                <w:rFonts w:ascii="Lucida Sans" w:hAnsi="Lucida Sans" w:cs="Arial"/>
                <w:b/>
                <w:szCs w:val="20"/>
                <w:lang w:val="en-US"/>
              </w:rPr>
              <w:t xml:space="preserve">Mother’s mother: </w:t>
            </w:r>
          </w:p>
          <w:p w:rsidR="004118B7" w:rsidRPr="004118B7" w:rsidRDefault="004118B7" w:rsidP="00C166A2">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Default="004118B7" w:rsidP="00FC0F9A">
            <w:pPr>
              <w:rPr>
                <w:rFonts w:ascii="Lucida Sans" w:hAnsi="Lucida Sans" w:cs="Arial"/>
                <w:b/>
                <w:szCs w:val="20"/>
                <w:lang w:val="en-US"/>
              </w:rPr>
            </w:pPr>
            <w:r w:rsidRPr="0003753C">
              <w:rPr>
                <w:rFonts w:ascii="Lucida Sans" w:hAnsi="Lucida Sans" w:cs="Arial"/>
                <w:b/>
                <w:szCs w:val="20"/>
                <w:lang w:val="en-US"/>
              </w:rPr>
              <w:t xml:space="preserve">Mother’s father: </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Default="004118B7" w:rsidP="00FC0F9A">
            <w:pPr>
              <w:rPr>
                <w:rFonts w:ascii="Lucida Sans" w:hAnsi="Lucida Sans" w:cs="Arial"/>
                <w:b/>
                <w:szCs w:val="20"/>
                <w:lang w:val="en-US"/>
              </w:rPr>
            </w:pPr>
            <w:r w:rsidRPr="0003753C">
              <w:rPr>
                <w:rFonts w:ascii="Lucida Sans" w:hAnsi="Lucida Sans" w:cs="Arial"/>
                <w:b/>
                <w:szCs w:val="20"/>
                <w:lang w:val="en-US"/>
              </w:rPr>
              <w:t xml:space="preserve">Mother’s grandparents: </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Default="004118B7" w:rsidP="00FC0F9A">
            <w:pPr>
              <w:rPr>
                <w:rFonts w:ascii="Lucida Sans" w:hAnsi="Lucida Sans" w:cs="Arial"/>
                <w:szCs w:val="20"/>
                <w:lang w:val="en-US"/>
              </w:rPr>
            </w:pPr>
            <w:r w:rsidRPr="0003753C">
              <w:rPr>
                <w:rFonts w:ascii="Lucida Sans" w:hAnsi="Lucida Sans" w:cs="Arial"/>
                <w:b/>
                <w:szCs w:val="20"/>
                <w:lang w:val="en-US"/>
              </w:rPr>
              <w:t>Mother’s siblings</w:t>
            </w:r>
            <w:r w:rsidRPr="0003753C">
              <w:rPr>
                <w:rFonts w:ascii="Lucida Sans" w:hAnsi="Lucida Sans" w:cs="Arial"/>
                <w:szCs w:val="20"/>
                <w:lang w:val="en-US"/>
              </w:rPr>
              <w:t xml:space="preserve">: </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Pr="0003753C" w:rsidRDefault="004118B7" w:rsidP="00FC0F9A">
            <w:pPr>
              <w:rPr>
                <w:rFonts w:ascii="Lucida Sans" w:hAnsi="Lucida Sans" w:cs="Arial"/>
                <w:szCs w:val="20"/>
                <w:lang w:val="en-US"/>
              </w:rPr>
            </w:pPr>
            <w:r w:rsidRPr="0003753C">
              <w:rPr>
                <w:rFonts w:ascii="Lucida Sans" w:hAnsi="Lucida Sans" w:cs="Arial"/>
                <w:b/>
                <w:szCs w:val="20"/>
                <w:lang w:val="en-US"/>
              </w:rPr>
              <w:t>Father</w:t>
            </w:r>
            <w:r w:rsidRPr="0003753C">
              <w:rPr>
                <w:rFonts w:ascii="Lucida Sans" w:hAnsi="Lucida Sans" w:cs="Arial"/>
                <w:szCs w:val="20"/>
                <w:lang w:val="en-US"/>
              </w:rPr>
              <w:t xml:space="preserve">: </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Default="004118B7" w:rsidP="00FC0F9A">
            <w:pPr>
              <w:rPr>
                <w:rFonts w:ascii="Lucida Sans" w:hAnsi="Lucida Sans" w:cs="Arial"/>
                <w:szCs w:val="20"/>
                <w:lang w:val="en-US"/>
              </w:rPr>
            </w:pPr>
            <w:r w:rsidRPr="0003753C">
              <w:rPr>
                <w:rFonts w:ascii="Lucida Sans" w:hAnsi="Lucida Sans" w:cs="Arial"/>
                <w:b/>
                <w:szCs w:val="20"/>
                <w:lang w:val="en-US"/>
              </w:rPr>
              <w:t>Father’s mother</w:t>
            </w:r>
            <w:r w:rsidRPr="0003753C">
              <w:rPr>
                <w:rFonts w:ascii="Lucida Sans" w:hAnsi="Lucida Sans" w:cs="Arial"/>
                <w:szCs w:val="20"/>
                <w:lang w:val="en-US"/>
              </w:rPr>
              <w:t xml:space="preserve">: </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Default="004118B7" w:rsidP="00FC0F9A">
            <w:pPr>
              <w:rPr>
                <w:rFonts w:ascii="Lucida Sans" w:hAnsi="Lucida Sans" w:cs="Arial"/>
                <w:szCs w:val="20"/>
                <w:lang w:val="en-US"/>
              </w:rPr>
            </w:pPr>
            <w:r w:rsidRPr="0003753C">
              <w:rPr>
                <w:rFonts w:ascii="Lucida Sans" w:hAnsi="Lucida Sans" w:cs="Arial"/>
                <w:b/>
                <w:szCs w:val="20"/>
                <w:lang w:val="en-US"/>
              </w:rPr>
              <w:lastRenderedPageBreak/>
              <w:t>Father’s father</w:t>
            </w:r>
            <w:r w:rsidRPr="0003753C">
              <w:rPr>
                <w:rFonts w:ascii="Lucida Sans" w:hAnsi="Lucida Sans" w:cs="Arial"/>
                <w:szCs w:val="20"/>
                <w:lang w:val="en-US"/>
              </w:rPr>
              <w:t xml:space="preserve">: </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Default="004118B7" w:rsidP="00FC0F9A">
            <w:pPr>
              <w:rPr>
                <w:rFonts w:ascii="Lucida Sans" w:hAnsi="Lucida Sans" w:cs="Arial"/>
                <w:szCs w:val="20"/>
                <w:lang w:val="en-US"/>
              </w:rPr>
            </w:pPr>
            <w:r w:rsidRPr="0003753C">
              <w:rPr>
                <w:rFonts w:ascii="Lucida Sans" w:hAnsi="Lucida Sans" w:cs="Arial"/>
                <w:b/>
                <w:szCs w:val="20"/>
                <w:lang w:val="en-US"/>
              </w:rPr>
              <w:t>Father’s grandparents</w:t>
            </w:r>
            <w:r w:rsidRPr="0003753C">
              <w:rPr>
                <w:rFonts w:ascii="Lucida Sans" w:hAnsi="Lucida Sans" w:cs="Arial"/>
                <w:szCs w:val="20"/>
                <w:lang w:val="en-US"/>
              </w:rPr>
              <w:t xml:space="preserve">: </w:t>
            </w:r>
          </w:p>
          <w:p w:rsidR="004118B7" w:rsidRPr="0003753C" w:rsidRDefault="004118B7" w:rsidP="00FC0F9A">
            <w:pPr>
              <w:rPr>
                <w:rFonts w:ascii="Lucida Sans" w:hAnsi="Lucida Sans" w:cs="Arial"/>
                <w:szCs w:val="20"/>
                <w:lang w:val="en-US"/>
              </w:rPr>
            </w:pPr>
          </w:p>
        </w:tc>
      </w:tr>
      <w:tr w:rsidR="004118B7" w:rsidRPr="00717AEB" w:rsidTr="002B405A">
        <w:tc>
          <w:tcPr>
            <w:tcW w:w="10091" w:type="dxa"/>
            <w:gridSpan w:val="2"/>
            <w:shd w:val="clear" w:color="auto" w:fill="auto"/>
          </w:tcPr>
          <w:p w:rsidR="004118B7" w:rsidRDefault="004118B7" w:rsidP="00FC0F9A">
            <w:pPr>
              <w:rPr>
                <w:rFonts w:ascii="Lucida Sans" w:hAnsi="Lucida Sans" w:cs="Arial"/>
                <w:szCs w:val="20"/>
                <w:lang w:val="en-US"/>
              </w:rPr>
            </w:pPr>
            <w:r w:rsidRPr="0003753C">
              <w:rPr>
                <w:rFonts w:ascii="Lucida Sans" w:hAnsi="Lucida Sans" w:cs="Arial"/>
                <w:b/>
                <w:szCs w:val="20"/>
                <w:lang w:val="en-US"/>
              </w:rPr>
              <w:t>Father’s siblings</w:t>
            </w:r>
            <w:r w:rsidRPr="0003753C">
              <w:rPr>
                <w:rFonts w:ascii="Lucida Sans" w:hAnsi="Lucida Sans" w:cs="Arial"/>
                <w:szCs w:val="20"/>
                <w:lang w:val="en-US"/>
              </w:rPr>
              <w:t xml:space="preserve">: </w:t>
            </w:r>
          </w:p>
          <w:p w:rsidR="004118B7" w:rsidRPr="004118B7" w:rsidRDefault="004118B7" w:rsidP="004118B7">
            <w:pPr>
              <w:tabs>
                <w:tab w:val="left" w:pos="1134"/>
                <w:tab w:val="left" w:pos="4253"/>
                <w:tab w:val="left" w:pos="5670"/>
              </w:tabs>
              <w:rPr>
                <w:rFonts w:ascii="Lucida Sans" w:hAnsi="Lucida Sans" w:cs="Arial"/>
                <w:i/>
                <w:szCs w:val="20"/>
                <w:lang w:val="en-GB"/>
              </w:rPr>
            </w:pPr>
          </w:p>
        </w:tc>
      </w:tr>
      <w:tr w:rsidR="004118B7" w:rsidRPr="00717AEB" w:rsidTr="002B405A">
        <w:tc>
          <w:tcPr>
            <w:tcW w:w="10091" w:type="dxa"/>
            <w:gridSpan w:val="2"/>
            <w:shd w:val="clear" w:color="auto" w:fill="auto"/>
          </w:tcPr>
          <w:p w:rsidR="004118B7" w:rsidRPr="004118B7" w:rsidRDefault="004118B7" w:rsidP="00D135A2">
            <w:pPr>
              <w:tabs>
                <w:tab w:val="left" w:pos="1134"/>
                <w:tab w:val="left" w:pos="4253"/>
                <w:tab w:val="left" w:pos="5670"/>
              </w:tabs>
              <w:rPr>
                <w:rFonts w:ascii="Lucida Sans" w:hAnsi="Lucida Sans" w:cs="Arial"/>
                <w:szCs w:val="20"/>
              </w:rPr>
            </w:pPr>
            <w:r w:rsidRPr="0003753C">
              <w:rPr>
                <w:rFonts w:ascii="Lucida Sans" w:hAnsi="Lucida Sans" w:cs="Arial"/>
                <w:szCs w:val="20"/>
              </w:rPr>
              <w:softHyphen/>
            </w:r>
            <w:r w:rsidRPr="0003753C">
              <w:rPr>
                <w:rFonts w:ascii="Lucida Sans" w:hAnsi="Lucida Sans" w:cs="Arial"/>
                <w:szCs w:val="20"/>
              </w:rPr>
              <w:softHyphen/>
            </w:r>
            <w:r w:rsidRPr="0003753C">
              <w:rPr>
                <w:rFonts w:ascii="Lucida Sans" w:hAnsi="Lucida Sans" w:cs="Arial"/>
                <w:szCs w:val="20"/>
              </w:rPr>
              <w:softHyphen/>
            </w:r>
            <w:r w:rsidRPr="0003753C">
              <w:rPr>
                <w:rFonts w:ascii="Lucida Sans" w:hAnsi="Lucida Sans" w:cs="Arial"/>
                <w:szCs w:val="20"/>
              </w:rPr>
              <w:softHyphen/>
            </w:r>
            <w:r w:rsidRPr="0003753C">
              <w:rPr>
                <w:rFonts w:ascii="Lucida Sans" w:hAnsi="Lucida Sans" w:cs="Arial"/>
                <w:szCs w:val="20"/>
              </w:rPr>
              <w:softHyphen/>
            </w:r>
            <w:r w:rsidRPr="0003753C">
              <w:rPr>
                <w:rFonts w:ascii="Lucida Sans" w:hAnsi="Lucida Sans" w:cs="Arial"/>
                <w:szCs w:val="20"/>
              </w:rPr>
              <w:softHyphen/>
            </w:r>
            <w:r w:rsidRPr="0003753C">
              <w:rPr>
                <w:rFonts w:ascii="Lucida Sans" w:hAnsi="Lucida Sans" w:cs="Arial"/>
                <w:szCs w:val="20"/>
              </w:rPr>
              <w:softHyphen/>
            </w:r>
            <w:r w:rsidRPr="0003753C">
              <w:rPr>
                <w:rFonts w:ascii="Lucida Sans" w:hAnsi="Lucida Sans" w:cs="Arial"/>
                <w:szCs w:val="20"/>
              </w:rPr>
              <w:softHyphen/>
            </w:r>
            <w:r w:rsidRPr="0003753C">
              <w:rPr>
                <w:rFonts w:ascii="Lucida Sans" w:hAnsi="Lucida Sans" w:cs="Arial"/>
                <w:szCs w:val="20"/>
              </w:rPr>
              <w:softHyphen/>
            </w:r>
            <w:r w:rsidRPr="0003753C">
              <w:rPr>
                <w:rFonts w:ascii="Lucida Sans" w:hAnsi="Lucida Sans" w:cs="Arial"/>
                <w:szCs w:val="20"/>
              </w:rPr>
              <w:softHyphen/>
            </w:r>
            <w:r w:rsidRPr="0003753C">
              <w:rPr>
                <w:rFonts w:ascii="Lucida Sans" w:hAnsi="Lucida Sans" w:cs="Arial"/>
                <w:szCs w:val="20"/>
              </w:rPr>
              <w:softHyphen/>
            </w:r>
            <w:r w:rsidRPr="0003753C">
              <w:rPr>
                <w:rFonts w:ascii="Lucida Sans" w:hAnsi="Lucida Sans" w:cs="Arial"/>
                <w:szCs w:val="20"/>
              </w:rPr>
              <w:softHyphen/>
            </w:r>
            <w:r w:rsidRPr="00C166A2">
              <w:rPr>
                <w:rFonts w:ascii="Lucida Sans" w:hAnsi="Lucida Sans" w:cs="Arial"/>
                <w:b/>
                <w:szCs w:val="20"/>
              </w:rPr>
              <w:t>Other</w:t>
            </w:r>
            <w:proofErr w:type="gramStart"/>
            <w:r w:rsidRPr="00C166A2">
              <w:rPr>
                <w:rFonts w:ascii="Lucida Sans" w:hAnsi="Lucida Sans" w:cs="Arial"/>
                <w:b/>
                <w:szCs w:val="20"/>
              </w:rPr>
              <w:t>:</w:t>
            </w:r>
            <w:proofErr w:type="gramEnd"/>
            <w:r>
              <w:rPr>
                <w:rFonts w:ascii="Lucida Sans" w:hAnsi="Lucida Sans" w:cs="Arial"/>
                <w:szCs w:val="20"/>
              </w:rPr>
              <w:br/>
            </w:r>
            <w:r w:rsidRPr="0003753C">
              <w:rPr>
                <w:rFonts w:ascii="Lucida Sans" w:hAnsi="Lucida Sans" w:cs="Arial"/>
                <w:szCs w:val="20"/>
              </w:rPr>
              <w:t>Any other relevant information th</w:t>
            </w:r>
            <w:r>
              <w:rPr>
                <w:rFonts w:ascii="Lucida Sans" w:hAnsi="Lucida Sans" w:cs="Arial"/>
                <w:szCs w:val="20"/>
              </w:rPr>
              <w:t>at is not included in the above.</w:t>
            </w:r>
          </w:p>
          <w:p w:rsidR="004118B7" w:rsidRPr="0003753C" w:rsidRDefault="004118B7" w:rsidP="00FC0F9A">
            <w:pPr>
              <w:rPr>
                <w:rFonts w:ascii="Lucida Sans" w:hAnsi="Lucida Sans" w:cs="Arial"/>
                <w:b/>
                <w:szCs w:val="20"/>
                <w:lang w:val="en-US"/>
              </w:rPr>
            </w:pPr>
          </w:p>
        </w:tc>
      </w:tr>
    </w:tbl>
    <w:p w:rsidR="004118B7" w:rsidRDefault="004118B7" w:rsidP="00C07A4D">
      <w:pPr>
        <w:rPr>
          <w:rFonts w:ascii="Verdana" w:hAnsi="Verdana"/>
        </w:rPr>
      </w:pPr>
    </w:p>
    <w:p w:rsidR="004118B7" w:rsidRDefault="004118B7" w:rsidP="00C07A4D">
      <w:pPr>
        <w:rPr>
          <w:rFonts w:ascii="Verdana" w:hAnsi="Verdana"/>
        </w:rPr>
      </w:pPr>
    </w:p>
    <w:p w:rsidR="004118B7" w:rsidRDefault="004118B7" w:rsidP="00C07A4D">
      <w:pPr>
        <w:rPr>
          <w:rFonts w:ascii="Verdana" w:hAnsi="Verdana"/>
        </w:rPr>
      </w:pPr>
    </w:p>
    <w:p w:rsidR="004118B7" w:rsidRDefault="004118B7" w:rsidP="00C07A4D">
      <w:pPr>
        <w:rPr>
          <w:rFonts w:ascii="Verdana" w:hAnsi="Verdana"/>
        </w:rPr>
      </w:pPr>
    </w:p>
    <w:p w:rsidR="004118B7" w:rsidRPr="00A25D36" w:rsidRDefault="004118B7" w:rsidP="00C07A4D">
      <w:pPr>
        <w:rPr>
          <w:rFonts w:ascii="Verdana" w:hAnsi="Verdana"/>
        </w:rPr>
      </w:pPr>
    </w:p>
    <w:p w:rsidR="004118B7" w:rsidRDefault="004118B7">
      <w:pPr>
        <w:rPr>
          <w:rFonts w:ascii="Lucida Sans" w:hAnsi="Lucida Sans" w:cs="Lucida Sans"/>
          <w:b/>
          <w:sz w:val="32"/>
          <w:szCs w:val="32"/>
        </w:rPr>
      </w:pPr>
      <w:r>
        <w:rPr>
          <w:rFonts w:ascii="Lucida Sans" w:hAnsi="Lucida Sans" w:cs="Lucida Sans"/>
          <w:b/>
          <w:sz w:val="32"/>
          <w:szCs w:val="32"/>
        </w:rPr>
        <w:br w:type="page"/>
      </w:r>
    </w:p>
    <w:p w:rsidR="004118B7" w:rsidRPr="00EC496C" w:rsidRDefault="004118B7" w:rsidP="004118B7">
      <w:pPr>
        <w:spacing w:line="240" w:lineRule="auto"/>
        <w:ind w:left="-709" w:right="843"/>
        <w:jc w:val="center"/>
        <w:rPr>
          <w:rFonts w:ascii="Lucida Sans" w:hAnsi="Lucida Sans" w:cs="Lucida Sans"/>
          <w:b/>
          <w:sz w:val="36"/>
          <w:szCs w:val="32"/>
        </w:rPr>
      </w:pPr>
      <w:r>
        <w:rPr>
          <w:rFonts w:ascii="Lucida Sans" w:hAnsi="Lucida Sans" w:cs="Lucida Sans"/>
          <w:b/>
          <w:sz w:val="32"/>
          <w:szCs w:val="32"/>
        </w:rPr>
        <w:lastRenderedPageBreak/>
        <w:br/>
      </w:r>
      <w:r w:rsidRPr="00EC496C">
        <w:rPr>
          <w:rFonts w:ascii="Lucida Sans" w:hAnsi="Lucida Sans" w:cs="Lucida Sans"/>
          <w:b/>
          <w:sz w:val="36"/>
          <w:szCs w:val="32"/>
        </w:rPr>
        <w:t>Informed consent for</w:t>
      </w:r>
    </w:p>
    <w:p w:rsidR="004118B7" w:rsidRPr="00EC496C" w:rsidRDefault="004118B7" w:rsidP="004118B7">
      <w:pPr>
        <w:spacing w:line="240" w:lineRule="auto"/>
        <w:ind w:left="-709" w:right="843"/>
        <w:jc w:val="center"/>
        <w:rPr>
          <w:rFonts w:ascii="Lucida Sans" w:hAnsi="Lucida Sans" w:cs="Lucida Sans"/>
          <w:b/>
          <w:sz w:val="36"/>
          <w:szCs w:val="32"/>
        </w:rPr>
      </w:pPr>
      <w:r w:rsidRPr="00EC496C">
        <w:rPr>
          <w:rFonts w:ascii="Lucida Sans" w:hAnsi="Lucida Sans" w:cs="Lucida Sans"/>
          <w:b/>
          <w:sz w:val="36"/>
          <w:szCs w:val="32"/>
        </w:rPr>
        <w:t>Homeopathic consultation with</w:t>
      </w:r>
    </w:p>
    <w:p w:rsidR="004118B7" w:rsidRPr="00455E1E" w:rsidRDefault="004118B7" w:rsidP="004118B7">
      <w:pPr>
        <w:ind w:left="-709" w:right="843"/>
        <w:rPr>
          <w:rFonts w:ascii="Lucida Sans" w:hAnsi="Lucida Sans" w:cs="Lucida Sans"/>
          <w:b/>
          <w:sz w:val="32"/>
          <w:szCs w:val="32"/>
        </w:rPr>
      </w:pPr>
    </w:p>
    <w:p w:rsidR="004118B7" w:rsidRPr="00455E1E" w:rsidRDefault="004118B7" w:rsidP="004118B7">
      <w:pPr>
        <w:ind w:left="-709" w:right="843"/>
        <w:jc w:val="center"/>
        <w:rPr>
          <w:rFonts w:ascii="Lucida Sans" w:hAnsi="Lucida Sans" w:cs="Lucida Sans"/>
        </w:rPr>
      </w:pPr>
      <w:r>
        <w:rPr>
          <w:rFonts w:ascii="Lucida Sans" w:hAnsi="Lucida Sans" w:cs="Lucida Sans"/>
          <w:i/>
          <w:szCs w:val="32"/>
        </w:rPr>
        <w:fldChar w:fldCharType="begin">
          <w:ffData>
            <w:name w:val="Text18"/>
            <w:enabled/>
            <w:calcOnExit w:val="0"/>
            <w:textInput>
              <w:default w:val="  [enter in Homeopath name]  "/>
            </w:textInput>
          </w:ffData>
        </w:fldChar>
      </w:r>
      <w:bookmarkStart w:id="2" w:name="Text18"/>
      <w:r>
        <w:rPr>
          <w:rFonts w:ascii="Lucida Sans" w:hAnsi="Lucida Sans" w:cs="Lucida Sans"/>
          <w:i/>
          <w:szCs w:val="32"/>
        </w:rPr>
        <w:instrText xml:space="preserve"> FORMTEXT </w:instrText>
      </w:r>
      <w:r>
        <w:rPr>
          <w:rFonts w:ascii="Lucida Sans" w:hAnsi="Lucida Sans" w:cs="Lucida Sans"/>
          <w:i/>
          <w:szCs w:val="32"/>
        </w:rPr>
      </w:r>
      <w:r>
        <w:rPr>
          <w:rFonts w:ascii="Lucida Sans" w:hAnsi="Lucida Sans" w:cs="Lucida Sans"/>
          <w:i/>
          <w:szCs w:val="32"/>
        </w:rPr>
        <w:fldChar w:fldCharType="separate"/>
      </w:r>
      <w:r>
        <w:rPr>
          <w:rFonts w:ascii="Lucida Sans" w:hAnsi="Lucida Sans" w:cs="Lucida Sans"/>
          <w:i/>
          <w:noProof/>
          <w:szCs w:val="32"/>
        </w:rPr>
        <w:t xml:space="preserve">  [enter in Homeopath name]  </w:t>
      </w:r>
      <w:r>
        <w:rPr>
          <w:rFonts w:ascii="Lucida Sans" w:hAnsi="Lucida Sans" w:cs="Lucida Sans"/>
          <w:i/>
          <w:szCs w:val="32"/>
        </w:rPr>
        <w:fldChar w:fldCharType="end"/>
      </w:r>
      <w:bookmarkEnd w:id="2"/>
      <w:r>
        <w:rPr>
          <w:rFonts w:ascii="Lucida Sans" w:hAnsi="Lucida Sans" w:cs="Lucida Sans"/>
          <w:b/>
          <w:sz w:val="32"/>
          <w:szCs w:val="32"/>
        </w:rPr>
        <w:br/>
      </w:r>
      <w:r w:rsidRPr="00455E1E">
        <w:rPr>
          <w:rFonts w:ascii="Lucida Sans" w:hAnsi="Lucida Sans" w:cs="Lucida Sans"/>
        </w:rPr>
        <w:t xml:space="preserve"> </w:t>
      </w:r>
    </w:p>
    <w:p w:rsidR="004118B7" w:rsidRPr="004118B7" w:rsidRDefault="004118B7" w:rsidP="004118B7">
      <w:pPr>
        <w:ind w:left="-709" w:right="701"/>
        <w:rPr>
          <w:rFonts w:ascii="Lucida Sans" w:hAnsi="Lucida Sans" w:cs="Lucida Sans"/>
          <w:b/>
        </w:rPr>
      </w:pPr>
      <w:r>
        <w:rPr>
          <w:rFonts w:ascii="Lucida Sans" w:hAnsi="Lucida Sans" w:cs="Lucida Sans"/>
          <w:b/>
        </w:rPr>
        <w:t>Please read and sign this form</w:t>
      </w:r>
    </w:p>
    <w:p w:rsidR="004118B7" w:rsidRPr="00455E1E" w:rsidRDefault="004118B7" w:rsidP="004118B7">
      <w:pPr>
        <w:ind w:left="-709" w:right="701"/>
        <w:rPr>
          <w:rFonts w:ascii="Lucida Sans" w:hAnsi="Lucida Sans" w:cs="Lucida Sans"/>
        </w:rPr>
      </w:pPr>
      <w:r w:rsidRPr="00455E1E">
        <w:rPr>
          <w:rFonts w:ascii="Lucida Sans" w:hAnsi="Lucida Sans" w:cs="Lucida Sans"/>
        </w:rPr>
        <w:t xml:space="preserve">Homeopathic consultations result in the prescription of a homeopathic remedy.  However your practitioner may also suggest other support products for you to take.  </w:t>
      </w:r>
    </w:p>
    <w:p w:rsidR="004118B7" w:rsidRPr="00455E1E" w:rsidRDefault="004118B7" w:rsidP="004118B7">
      <w:pPr>
        <w:ind w:left="-709" w:right="701"/>
        <w:rPr>
          <w:rFonts w:ascii="Lucida Sans" w:hAnsi="Lucida Sans" w:cs="Lucida Sans"/>
        </w:rPr>
      </w:pPr>
      <w:r w:rsidRPr="00455E1E">
        <w:rPr>
          <w:rFonts w:ascii="Lucida Sans" w:hAnsi="Lucida Sans" w:cs="Lucida Sans"/>
        </w:rPr>
        <w:t>Your Homeopath uses the Intentional Grace (IG) system which incorporates a very fine form of muscle testing</w:t>
      </w:r>
      <w:r w:rsidRPr="00455E1E">
        <w:rPr>
          <w:rFonts w:ascii="Lucida Sans" w:hAnsi="Lucida Sans" w:cs="Lucida Sans"/>
          <w:b/>
          <w:color w:val="FF0000"/>
        </w:rPr>
        <w:t xml:space="preserve"> </w:t>
      </w:r>
      <w:r w:rsidRPr="00455E1E">
        <w:rPr>
          <w:rFonts w:ascii="Lucida Sans" w:hAnsi="Lucida Sans" w:cs="Lucida Sans"/>
        </w:rPr>
        <w:t>that assists with the selection of the best remedy for you.</w:t>
      </w:r>
    </w:p>
    <w:p w:rsidR="004118B7" w:rsidRPr="004118B7" w:rsidRDefault="004118B7" w:rsidP="004118B7">
      <w:pPr>
        <w:ind w:left="-709" w:right="701"/>
        <w:rPr>
          <w:rFonts w:ascii="Lucida Sans" w:hAnsi="Lucida Sans" w:cs="Lucida Sans"/>
        </w:rPr>
      </w:pPr>
      <w:r w:rsidRPr="00455E1E">
        <w:rPr>
          <w:rFonts w:ascii="Lucida Sans" w:hAnsi="Lucida Sans" w:cs="Lucida Sans"/>
        </w:rPr>
        <w:t xml:space="preserve">Please be aware if you require a diagnosis you should consult your GP as this is not part </w:t>
      </w:r>
      <w:r>
        <w:rPr>
          <w:rFonts w:ascii="Lucida Sans" w:hAnsi="Lucida Sans" w:cs="Lucida Sans"/>
        </w:rPr>
        <w:t>of the homeopathic consultation</w:t>
      </w:r>
    </w:p>
    <w:p w:rsidR="00DB347A" w:rsidRDefault="004118B7" w:rsidP="004118B7">
      <w:pPr>
        <w:ind w:left="-709" w:right="701"/>
        <w:rPr>
          <w:rFonts w:ascii="Lucida Sans" w:hAnsi="Lucida Sans" w:cs="Lucida Sans"/>
          <w:b/>
        </w:rPr>
      </w:pPr>
      <w:r w:rsidRPr="00455E1E">
        <w:rPr>
          <w:rFonts w:ascii="Lucida Sans" w:hAnsi="Lucida Sans" w:cs="Lucida Sans"/>
          <w:b/>
        </w:rPr>
        <w:t>Please read caref</w:t>
      </w:r>
      <w:r>
        <w:rPr>
          <w:rFonts w:ascii="Lucida Sans" w:hAnsi="Lucida Sans" w:cs="Lucida Sans"/>
          <w:b/>
        </w:rPr>
        <w:t>ul</w:t>
      </w:r>
      <w:r w:rsidR="00DB347A">
        <w:rPr>
          <w:rFonts w:ascii="Lucida Sans" w:hAnsi="Lucida Sans" w:cs="Lucida Sans"/>
          <w:b/>
        </w:rPr>
        <w:t xml:space="preserve">ly and choose </w:t>
      </w:r>
      <w:r w:rsidR="00BD24FD">
        <w:rPr>
          <w:rFonts w:ascii="Lucida Sans" w:hAnsi="Lucida Sans" w:cs="Lucida Sans"/>
          <w:b/>
        </w:rPr>
        <w:t>‘</w:t>
      </w:r>
      <w:r w:rsidR="00DB347A">
        <w:rPr>
          <w:rFonts w:ascii="Lucida Sans" w:hAnsi="Lucida Sans" w:cs="Lucida Sans"/>
          <w:b/>
        </w:rPr>
        <w:t>Yes</w:t>
      </w:r>
      <w:r w:rsidR="00BD24FD">
        <w:rPr>
          <w:rFonts w:ascii="Lucida Sans" w:hAnsi="Lucida Sans" w:cs="Lucida Sans"/>
          <w:b/>
        </w:rPr>
        <w:t>’</w:t>
      </w:r>
      <w:r w:rsidR="00DB347A">
        <w:rPr>
          <w:rFonts w:ascii="Lucida Sans" w:hAnsi="Lucida Sans" w:cs="Lucida Sans"/>
          <w:b/>
        </w:rPr>
        <w:t xml:space="preserve"> if agree:</w:t>
      </w:r>
    </w:p>
    <w:tbl>
      <w:tblPr>
        <w:tblStyle w:val="TableGrid"/>
        <w:tblW w:w="103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1276"/>
      </w:tblGrid>
      <w:tr w:rsidR="00DB347A" w:rsidTr="00BD24FD">
        <w:trPr>
          <w:trHeight w:val="636"/>
        </w:trPr>
        <w:tc>
          <w:tcPr>
            <w:tcW w:w="9039" w:type="dxa"/>
          </w:tcPr>
          <w:p w:rsidR="00DB347A" w:rsidRPr="00BD24FD" w:rsidRDefault="00DB347A" w:rsidP="00BD24FD">
            <w:pPr>
              <w:pStyle w:val="ListParagraph"/>
              <w:numPr>
                <w:ilvl w:val="0"/>
                <w:numId w:val="3"/>
              </w:numPr>
              <w:tabs>
                <w:tab w:val="left" w:pos="993"/>
              </w:tabs>
              <w:ind w:left="425" w:right="176"/>
              <w:rPr>
                <w:rFonts w:ascii="Lucida Sans" w:hAnsi="Lucida Sans" w:cs="Lucida Sans"/>
                <w:sz w:val="22"/>
                <w:szCs w:val="20"/>
              </w:rPr>
            </w:pPr>
            <w:r w:rsidRPr="00BD24FD">
              <w:rPr>
                <w:rFonts w:ascii="Lucida Sans" w:hAnsi="Lucida Sans" w:cs="Lucida Sans"/>
                <w:sz w:val="22"/>
                <w:szCs w:val="20"/>
              </w:rPr>
              <w:t xml:space="preserve">I consent to consultation with </w:t>
            </w:r>
            <w:r w:rsidRPr="00BD24FD">
              <w:rPr>
                <w:rFonts w:ascii="Lucida Sans" w:hAnsi="Lucida Sans" w:cs="Lucida Sans"/>
                <w:i/>
                <w:sz w:val="22"/>
                <w:szCs w:val="32"/>
              </w:rPr>
              <w:fldChar w:fldCharType="begin">
                <w:ffData>
                  <w:name w:val="Text18"/>
                  <w:enabled/>
                  <w:calcOnExit w:val="0"/>
                  <w:textInput>
                    <w:default w:val="  [enter in Homeopath name]  "/>
                  </w:textInput>
                </w:ffData>
              </w:fldChar>
            </w:r>
            <w:r w:rsidRPr="00BD24FD">
              <w:rPr>
                <w:rFonts w:ascii="Lucida Sans" w:hAnsi="Lucida Sans" w:cs="Lucida Sans"/>
                <w:i/>
                <w:sz w:val="22"/>
                <w:szCs w:val="32"/>
              </w:rPr>
              <w:instrText xml:space="preserve"> FORMTEXT </w:instrText>
            </w:r>
            <w:r w:rsidRPr="00BD24FD">
              <w:rPr>
                <w:i/>
                <w:sz w:val="22"/>
                <w:szCs w:val="32"/>
              </w:rPr>
            </w:r>
            <w:r w:rsidRPr="00BD24FD">
              <w:rPr>
                <w:rFonts w:ascii="Lucida Sans" w:hAnsi="Lucida Sans" w:cs="Lucida Sans"/>
                <w:i/>
                <w:sz w:val="22"/>
                <w:szCs w:val="32"/>
              </w:rPr>
              <w:fldChar w:fldCharType="separate"/>
            </w:r>
            <w:r w:rsidRPr="00BD24FD">
              <w:rPr>
                <w:rFonts w:ascii="Lucida Sans" w:hAnsi="Lucida Sans" w:cs="Lucida Sans"/>
                <w:i/>
                <w:noProof/>
                <w:sz w:val="22"/>
                <w:szCs w:val="32"/>
              </w:rPr>
              <w:t xml:space="preserve">  [enter in Homeopath name]  </w:t>
            </w:r>
            <w:r w:rsidRPr="00BD24FD">
              <w:rPr>
                <w:rFonts w:ascii="Lucida Sans" w:hAnsi="Lucida Sans" w:cs="Lucida Sans"/>
                <w:i/>
                <w:sz w:val="22"/>
                <w:szCs w:val="32"/>
              </w:rPr>
              <w:fldChar w:fldCharType="end"/>
            </w:r>
            <w:r w:rsidRPr="00BD24FD">
              <w:rPr>
                <w:rFonts w:ascii="Lucida Sans" w:hAnsi="Lucida Sans" w:cs="Lucida Sans"/>
                <w:sz w:val="22"/>
                <w:szCs w:val="20"/>
              </w:rPr>
              <w:t xml:space="preserve"> and understand that it may include the prescription of remedies.</w:t>
            </w:r>
            <w:r w:rsidRPr="00BD24FD">
              <w:rPr>
                <w:rFonts w:ascii="Lucida Sans" w:hAnsi="Lucida Sans" w:cs="Lucida Sans"/>
                <w:sz w:val="22"/>
                <w:szCs w:val="20"/>
              </w:rPr>
              <w:tab/>
            </w:r>
          </w:p>
        </w:tc>
        <w:tc>
          <w:tcPr>
            <w:tcW w:w="1276" w:type="dxa"/>
          </w:tcPr>
          <w:p w:rsidR="00DB347A" w:rsidRPr="00BD24FD" w:rsidRDefault="00DB347A" w:rsidP="00BD24FD">
            <w:pPr>
              <w:tabs>
                <w:tab w:val="left" w:pos="993"/>
                <w:tab w:val="left" w:pos="4820"/>
                <w:tab w:val="left" w:pos="6237"/>
              </w:tabs>
              <w:ind w:right="176"/>
              <w:rPr>
                <w:rFonts w:ascii="Lucida Sans" w:hAnsi="Lucida Sans" w:cs="Lucida Sans"/>
                <w:sz w:val="22"/>
              </w:rPr>
            </w:pPr>
            <w:r w:rsidRPr="00BD24FD">
              <w:rPr>
                <w:rFonts w:ascii="Lucida Sans" w:hAnsi="Lucida Sans" w:cs="Lucida Sans"/>
                <w:sz w:val="22"/>
              </w:rPr>
              <w:t>Yes/No</w:t>
            </w:r>
          </w:p>
        </w:tc>
      </w:tr>
      <w:tr w:rsidR="00DB347A" w:rsidTr="00BD24FD">
        <w:trPr>
          <w:trHeight w:val="418"/>
        </w:trPr>
        <w:tc>
          <w:tcPr>
            <w:tcW w:w="9039" w:type="dxa"/>
          </w:tcPr>
          <w:p w:rsidR="00DB347A" w:rsidRPr="00BD24FD" w:rsidRDefault="00DB347A" w:rsidP="00BD24FD">
            <w:pPr>
              <w:pStyle w:val="ListParagraph"/>
              <w:numPr>
                <w:ilvl w:val="0"/>
                <w:numId w:val="3"/>
              </w:numPr>
              <w:tabs>
                <w:tab w:val="left" w:pos="993"/>
              </w:tabs>
              <w:ind w:left="425" w:right="176"/>
              <w:rPr>
                <w:rFonts w:ascii="Lucida Sans" w:hAnsi="Lucida Sans" w:cs="Lucida Sans"/>
                <w:sz w:val="22"/>
                <w:szCs w:val="20"/>
              </w:rPr>
            </w:pPr>
            <w:r w:rsidRPr="00BD24FD">
              <w:rPr>
                <w:rFonts w:ascii="Lucida Sans" w:hAnsi="Lucida Sans" w:cs="Lucida Sans"/>
                <w:sz w:val="22"/>
                <w:szCs w:val="20"/>
              </w:rPr>
              <w:t>I understand that my practitioner works with the IG system.</w:t>
            </w:r>
          </w:p>
        </w:tc>
        <w:tc>
          <w:tcPr>
            <w:tcW w:w="1276" w:type="dxa"/>
          </w:tcPr>
          <w:p w:rsidR="00DB347A" w:rsidRPr="00BD24FD" w:rsidRDefault="00DB347A" w:rsidP="00BD24FD">
            <w:pPr>
              <w:tabs>
                <w:tab w:val="left" w:pos="993"/>
                <w:tab w:val="left" w:pos="4820"/>
                <w:tab w:val="left" w:pos="6237"/>
              </w:tabs>
              <w:ind w:right="176"/>
              <w:rPr>
                <w:rFonts w:ascii="Lucida Sans" w:hAnsi="Lucida Sans" w:cs="Lucida Sans"/>
                <w:sz w:val="22"/>
              </w:rPr>
            </w:pPr>
            <w:r w:rsidRPr="00BD24FD">
              <w:rPr>
                <w:rFonts w:ascii="Lucida Sans" w:hAnsi="Lucida Sans" w:cs="Lucida Sans"/>
                <w:sz w:val="22"/>
              </w:rPr>
              <w:t>Yes/No</w:t>
            </w:r>
          </w:p>
        </w:tc>
      </w:tr>
      <w:tr w:rsidR="00DB347A" w:rsidTr="00BD24FD">
        <w:trPr>
          <w:trHeight w:val="836"/>
        </w:trPr>
        <w:tc>
          <w:tcPr>
            <w:tcW w:w="9039" w:type="dxa"/>
          </w:tcPr>
          <w:p w:rsidR="00DB347A" w:rsidRPr="00BD24FD" w:rsidRDefault="00DB347A" w:rsidP="00BD24FD">
            <w:pPr>
              <w:pStyle w:val="ListParagraph"/>
              <w:numPr>
                <w:ilvl w:val="0"/>
                <w:numId w:val="3"/>
              </w:numPr>
              <w:tabs>
                <w:tab w:val="left" w:pos="993"/>
              </w:tabs>
              <w:ind w:left="425" w:right="176"/>
              <w:rPr>
                <w:rFonts w:ascii="Lucida Sans" w:hAnsi="Lucida Sans" w:cs="Lucida Sans"/>
                <w:sz w:val="22"/>
                <w:szCs w:val="20"/>
              </w:rPr>
            </w:pPr>
            <w:r w:rsidRPr="00BD24FD">
              <w:rPr>
                <w:rFonts w:ascii="Lucida Sans" w:hAnsi="Lucida Sans" w:cs="Lucida Sans"/>
                <w:sz w:val="22"/>
                <w:szCs w:val="20"/>
              </w:rPr>
              <w:t>All information given during a consultation is confidential.  If my Homeopath needs to consult with another therapist, i.e. Osteopath, Naturopath, Doctor or other I agree to this.</w:t>
            </w:r>
          </w:p>
        </w:tc>
        <w:tc>
          <w:tcPr>
            <w:tcW w:w="1276" w:type="dxa"/>
          </w:tcPr>
          <w:p w:rsidR="00DB347A" w:rsidRPr="00BD24FD" w:rsidRDefault="00DB347A" w:rsidP="00BD24FD">
            <w:pPr>
              <w:tabs>
                <w:tab w:val="left" w:pos="993"/>
                <w:tab w:val="left" w:pos="4820"/>
                <w:tab w:val="left" w:pos="6237"/>
              </w:tabs>
              <w:ind w:right="176"/>
              <w:rPr>
                <w:rFonts w:ascii="Lucida Sans" w:hAnsi="Lucida Sans" w:cs="Lucida Sans"/>
                <w:sz w:val="22"/>
              </w:rPr>
            </w:pPr>
            <w:r w:rsidRPr="00BD24FD">
              <w:rPr>
                <w:rFonts w:ascii="Lucida Sans" w:hAnsi="Lucida Sans" w:cs="Lucida Sans"/>
                <w:sz w:val="22"/>
              </w:rPr>
              <w:t>Yes/No</w:t>
            </w:r>
          </w:p>
        </w:tc>
      </w:tr>
      <w:tr w:rsidR="00DB347A" w:rsidTr="00BD24FD">
        <w:tc>
          <w:tcPr>
            <w:tcW w:w="9039" w:type="dxa"/>
          </w:tcPr>
          <w:p w:rsidR="00DB347A" w:rsidRPr="00BD24FD" w:rsidRDefault="00DB347A" w:rsidP="00BD24FD">
            <w:pPr>
              <w:pStyle w:val="ListParagraph"/>
              <w:numPr>
                <w:ilvl w:val="0"/>
                <w:numId w:val="3"/>
              </w:numPr>
              <w:tabs>
                <w:tab w:val="left" w:pos="993"/>
              </w:tabs>
              <w:ind w:left="425" w:right="176"/>
              <w:rPr>
                <w:rFonts w:ascii="Lucida Sans" w:hAnsi="Lucida Sans" w:cs="Lucida Sans"/>
                <w:sz w:val="22"/>
                <w:szCs w:val="20"/>
              </w:rPr>
            </w:pPr>
            <w:r w:rsidRPr="00BD24FD">
              <w:rPr>
                <w:rFonts w:ascii="Lucida Sans" w:hAnsi="Lucida Sans" w:cs="Lucida Sans"/>
                <w:sz w:val="22"/>
                <w:szCs w:val="20"/>
              </w:rPr>
              <w:t>I give my permission to allow my Homeopath to use my consultation notes for teaching purposes, magazine articles etc.  Confidentiality is maintained at all times and no reference to names or places are made.</w:t>
            </w:r>
          </w:p>
        </w:tc>
        <w:tc>
          <w:tcPr>
            <w:tcW w:w="1276" w:type="dxa"/>
          </w:tcPr>
          <w:p w:rsidR="00DB347A" w:rsidRPr="00BD24FD" w:rsidRDefault="00DB347A" w:rsidP="00BD24FD">
            <w:pPr>
              <w:tabs>
                <w:tab w:val="left" w:pos="993"/>
                <w:tab w:val="left" w:pos="4820"/>
                <w:tab w:val="left" w:pos="6237"/>
              </w:tabs>
              <w:ind w:right="176"/>
              <w:rPr>
                <w:rFonts w:ascii="Lucida Sans" w:hAnsi="Lucida Sans" w:cs="Lucida Sans"/>
                <w:sz w:val="22"/>
              </w:rPr>
            </w:pPr>
            <w:r w:rsidRPr="00BD24FD">
              <w:rPr>
                <w:rFonts w:ascii="Lucida Sans" w:hAnsi="Lucida Sans" w:cs="Lucida Sans"/>
                <w:sz w:val="22"/>
              </w:rPr>
              <w:t>Yes/No</w:t>
            </w:r>
          </w:p>
        </w:tc>
      </w:tr>
    </w:tbl>
    <w:p w:rsidR="00DB347A" w:rsidRDefault="00DB347A" w:rsidP="004118B7">
      <w:pPr>
        <w:tabs>
          <w:tab w:val="left" w:pos="993"/>
          <w:tab w:val="left" w:pos="4820"/>
          <w:tab w:val="left" w:pos="6237"/>
        </w:tabs>
        <w:ind w:left="-709" w:right="701"/>
        <w:rPr>
          <w:rFonts w:ascii="Lucida Sans" w:hAnsi="Lucida Sans" w:cs="Lucida Sans"/>
        </w:rPr>
      </w:pPr>
    </w:p>
    <w:p w:rsidR="004118B7" w:rsidRPr="00455E1E" w:rsidRDefault="004118B7" w:rsidP="004118B7">
      <w:pPr>
        <w:tabs>
          <w:tab w:val="left" w:pos="993"/>
          <w:tab w:val="left" w:pos="4820"/>
          <w:tab w:val="left" w:pos="6237"/>
        </w:tabs>
        <w:ind w:left="-709" w:right="701"/>
        <w:rPr>
          <w:rFonts w:ascii="Lucida Sans" w:hAnsi="Lucida Sans" w:cs="Lucida Sans"/>
        </w:rPr>
      </w:pPr>
      <w:r w:rsidRPr="00455E1E">
        <w:rPr>
          <w:rFonts w:ascii="Lucida Sans" w:hAnsi="Lucida Sans" w:cs="Lucida Sans"/>
        </w:rPr>
        <w:t>Name</w:t>
      </w:r>
      <w:r>
        <w:rPr>
          <w:rFonts w:ascii="Lucida Sans" w:hAnsi="Lucida Sans" w:cs="Lucida Sans"/>
        </w:rPr>
        <w:t xml:space="preserve">:  </w:t>
      </w:r>
      <w:r>
        <w:rPr>
          <w:rFonts w:ascii="Lucida Sans" w:hAnsi="Lucida Sans" w:cs="Lucida Sans"/>
        </w:rPr>
        <w:tab/>
      </w:r>
      <w:r>
        <w:rPr>
          <w:rFonts w:ascii="Lucida Sans" w:hAnsi="Lucida Sans" w:cs="Lucida Sans"/>
        </w:rPr>
        <w:tab/>
        <w:t>Signature:</w:t>
      </w:r>
    </w:p>
    <w:p w:rsidR="004118B7" w:rsidRPr="00455E1E" w:rsidRDefault="004118B7" w:rsidP="004118B7">
      <w:pPr>
        <w:tabs>
          <w:tab w:val="left" w:pos="993"/>
          <w:tab w:val="left" w:pos="4820"/>
          <w:tab w:val="left" w:pos="6237"/>
        </w:tabs>
        <w:ind w:left="-709" w:right="701"/>
        <w:rPr>
          <w:rFonts w:ascii="Lucida Sans" w:hAnsi="Lucida Sans" w:cs="Lucida Sans"/>
        </w:rPr>
      </w:pPr>
      <w:r w:rsidRPr="00455E1E">
        <w:rPr>
          <w:rFonts w:ascii="Lucida Sans" w:hAnsi="Lucida Sans" w:cs="Lucida Sans"/>
        </w:rPr>
        <w:t>Name of child (if applicable)</w:t>
      </w:r>
      <w:r>
        <w:rPr>
          <w:rFonts w:ascii="Lucida Sans" w:hAnsi="Lucida Sans" w:cs="Lucida Sans"/>
        </w:rPr>
        <w:t xml:space="preserve">:  </w:t>
      </w:r>
    </w:p>
    <w:p w:rsidR="004118B7" w:rsidRPr="00455E1E" w:rsidRDefault="004118B7" w:rsidP="004118B7">
      <w:pPr>
        <w:tabs>
          <w:tab w:val="left" w:pos="993"/>
          <w:tab w:val="left" w:pos="4820"/>
          <w:tab w:val="left" w:pos="6237"/>
        </w:tabs>
        <w:ind w:left="-709" w:right="701"/>
        <w:rPr>
          <w:rFonts w:ascii="Lucida Sans" w:hAnsi="Lucida Sans" w:cs="Lucida Sans"/>
        </w:rPr>
      </w:pPr>
      <w:r w:rsidRPr="00455E1E">
        <w:rPr>
          <w:rFonts w:ascii="Lucida Sans" w:hAnsi="Lucida Sans" w:cs="Lucida Sans"/>
        </w:rPr>
        <w:t>Date:</w:t>
      </w:r>
      <w:r>
        <w:rPr>
          <w:rFonts w:ascii="Lucida Sans" w:hAnsi="Lucida Sans" w:cs="Lucida Sans"/>
        </w:rPr>
        <w:t xml:space="preserve">  </w:t>
      </w:r>
    </w:p>
    <w:p w:rsidR="004118B7" w:rsidRDefault="004118B7" w:rsidP="004118B7">
      <w:pPr>
        <w:ind w:left="-709" w:right="701"/>
        <w:rPr>
          <w:rFonts w:ascii="Lucida Sans" w:hAnsi="Lucida Sans" w:cs="Lucida Sans"/>
          <w:szCs w:val="20"/>
        </w:rPr>
      </w:pPr>
      <w:r w:rsidRPr="005A4F5E">
        <w:rPr>
          <w:rFonts w:ascii="Lucida Sans" w:hAnsi="Lucida Sans" w:cs="Lucida Sans"/>
          <w:szCs w:val="20"/>
        </w:rPr>
        <w:t>Please feel free to discuss any questions you may have with your Homeopath.</w:t>
      </w:r>
    </w:p>
    <w:p w:rsidR="004118B7" w:rsidRDefault="004118B7" w:rsidP="005A4F5E">
      <w:pPr>
        <w:ind w:left="851" w:right="701"/>
        <w:rPr>
          <w:rFonts w:ascii="Lucida Sans" w:hAnsi="Lucida Sans" w:cs="Lucida Sans"/>
          <w:szCs w:val="20"/>
        </w:rPr>
      </w:pPr>
    </w:p>
    <w:p w:rsidR="004118B7" w:rsidRDefault="004118B7" w:rsidP="005A4F5E">
      <w:pPr>
        <w:ind w:left="851" w:right="701"/>
        <w:rPr>
          <w:rFonts w:ascii="Lucida Sans" w:hAnsi="Lucida Sans" w:cs="Lucida Sans"/>
          <w:b/>
          <w:color w:val="1C917E"/>
          <w:sz w:val="36"/>
          <w:szCs w:val="20"/>
        </w:rPr>
      </w:pPr>
    </w:p>
    <w:p w:rsidR="004118B7" w:rsidRPr="00E62736" w:rsidRDefault="004118B7" w:rsidP="004118B7">
      <w:pPr>
        <w:ind w:left="-709" w:right="701"/>
        <w:jc w:val="center"/>
        <w:rPr>
          <w:rFonts w:ascii="Lucida Sans" w:hAnsi="Lucida Sans" w:cs="Lucida Sans"/>
          <w:b/>
          <w:color w:val="1C917E"/>
          <w:sz w:val="36"/>
          <w:szCs w:val="20"/>
        </w:rPr>
      </w:pPr>
      <w:r w:rsidRPr="00EC496C">
        <w:rPr>
          <w:rFonts w:ascii="Lucida Sans" w:hAnsi="Lucida Sans" w:cs="Lucida Sans"/>
          <w:b/>
          <w:sz w:val="36"/>
          <w:szCs w:val="20"/>
        </w:rPr>
        <w:lastRenderedPageBreak/>
        <w:t>Next</w:t>
      </w:r>
      <w:r>
        <w:rPr>
          <w:rFonts w:ascii="Lucida Sans" w:hAnsi="Lucida Sans" w:cs="Lucida Sans"/>
          <w:b/>
          <w:color w:val="1C917E"/>
          <w:sz w:val="36"/>
          <w:szCs w:val="20"/>
        </w:rPr>
        <w:br/>
      </w:r>
    </w:p>
    <w:p w:rsidR="004118B7" w:rsidRDefault="004118B7" w:rsidP="004118B7">
      <w:pPr>
        <w:pStyle w:val="ListParagraph"/>
        <w:numPr>
          <w:ilvl w:val="0"/>
          <w:numId w:val="2"/>
        </w:numPr>
        <w:ind w:left="-284" w:right="701" w:hanging="425"/>
        <w:rPr>
          <w:rFonts w:ascii="Lucida Sans" w:hAnsi="Lucida Sans" w:cs="Lucida Sans"/>
          <w:sz w:val="22"/>
          <w:szCs w:val="20"/>
        </w:rPr>
      </w:pPr>
      <w:r w:rsidRPr="00E62736">
        <w:rPr>
          <w:rFonts w:ascii="Lucida Sans" w:hAnsi="Lucida Sans" w:cs="Lucida Sans"/>
          <w:sz w:val="22"/>
          <w:szCs w:val="20"/>
        </w:rPr>
        <w:t>Email this form to your homeopath (you can get their email addres</w:t>
      </w:r>
      <w:r>
        <w:rPr>
          <w:rFonts w:ascii="Lucida Sans" w:hAnsi="Lucida Sans" w:cs="Lucida Sans"/>
          <w:sz w:val="22"/>
          <w:szCs w:val="20"/>
        </w:rPr>
        <w:t>s</w:t>
      </w:r>
      <w:r w:rsidRPr="00E62736">
        <w:rPr>
          <w:rFonts w:ascii="Lucida Sans" w:hAnsi="Lucida Sans" w:cs="Lucida Sans"/>
          <w:sz w:val="22"/>
          <w:szCs w:val="20"/>
        </w:rPr>
        <w:t xml:space="preserve"> here: </w:t>
      </w:r>
      <w:hyperlink r:id="rId8" w:history="1">
        <w:r w:rsidRPr="0045244E">
          <w:rPr>
            <w:rStyle w:val="Hyperlink"/>
            <w:rFonts w:ascii="Lucida Sans" w:hAnsi="Lucida Sans" w:cs="Lucida Sans"/>
            <w:sz w:val="22"/>
            <w:szCs w:val="20"/>
          </w:rPr>
          <w:t>intentionalgrace.co.nz/book-a-homeopath</w:t>
        </w:r>
      </w:hyperlink>
      <w:r w:rsidRPr="00E62736">
        <w:rPr>
          <w:rFonts w:ascii="Lucida Sans" w:hAnsi="Lucida Sans" w:cs="Lucida Sans"/>
          <w:sz w:val="22"/>
          <w:szCs w:val="20"/>
        </w:rPr>
        <w:t>)</w:t>
      </w:r>
      <w:r>
        <w:rPr>
          <w:rFonts w:ascii="Lucida Sans" w:hAnsi="Lucida Sans" w:cs="Lucida Sans"/>
          <w:sz w:val="22"/>
          <w:szCs w:val="20"/>
        </w:rPr>
        <w:t>; also please</w:t>
      </w:r>
      <w:r>
        <w:rPr>
          <w:rFonts w:ascii="Lucida Sans" w:hAnsi="Lucida Sans" w:cs="Lucida Sans"/>
          <w:sz w:val="22"/>
          <w:szCs w:val="20"/>
        </w:rPr>
        <w:br/>
      </w:r>
    </w:p>
    <w:p w:rsidR="004118B7" w:rsidRPr="00E62736" w:rsidRDefault="004118B7" w:rsidP="004118B7">
      <w:pPr>
        <w:pStyle w:val="ListParagraph"/>
        <w:numPr>
          <w:ilvl w:val="0"/>
          <w:numId w:val="2"/>
        </w:numPr>
        <w:ind w:left="-284" w:right="701" w:hanging="425"/>
        <w:rPr>
          <w:rFonts w:ascii="Lucida Sans" w:hAnsi="Lucida Sans" w:cs="Lucida Sans"/>
          <w:sz w:val="22"/>
          <w:szCs w:val="20"/>
        </w:rPr>
      </w:pPr>
      <w:proofErr w:type="gramStart"/>
      <w:r>
        <w:rPr>
          <w:rFonts w:ascii="Lucida Sans" w:hAnsi="Lucida Sans" w:cs="Lucida Sans"/>
          <w:sz w:val="22"/>
          <w:szCs w:val="20"/>
        </w:rPr>
        <w:t>print</w:t>
      </w:r>
      <w:proofErr w:type="gramEnd"/>
      <w:r>
        <w:rPr>
          <w:rFonts w:ascii="Lucida Sans" w:hAnsi="Lucida Sans" w:cs="Lucida Sans"/>
          <w:sz w:val="22"/>
          <w:szCs w:val="20"/>
        </w:rPr>
        <w:t xml:space="preserve"> this form and bring with you to your consult.</w:t>
      </w:r>
    </w:p>
    <w:p w:rsidR="00683898" w:rsidRDefault="00683898"/>
    <w:sectPr w:rsidR="00683898" w:rsidSect="0057072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B7" w:rsidRDefault="004118B7" w:rsidP="004118B7">
      <w:pPr>
        <w:spacing w:after="0" w:line="240" w:lineRule="auto"/>
      </w:pPr>
      <w:r>
        <w:separator/>
      </w:r>
    </w:p>
  </w:endnote>
  <w:endnote w:type="continuationSeparator" w:id="0">
    <w:p w:rsidR="004118B7" w:rsidRDefault="004118B7" w:rsidP="0041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FA" w:rsidRPr="0018230A" w:rsidRDefault="00BD24FD" w:rsidP="00BD24FD">
    <w:pPr>
      <w:pStyle w:val="Footer"/>
      <w:pBdr>
        <w:top w:val="single" w:sz="4" w:space="1" w:color="1C917E"/>
      </w:pBdr>
      <w:tabs>
        <w:tab w:val="clear" w:pos="4153"/>
        <w:tab w:val="clear" w:pos="8306"/>
      </w:tabs>
      <w:ind w:left="-709" w:right="-330"/>
      <w:rPr>
        <w:rFonts w:ascii="Lucida Sans" w:hAnsi="Lucida Sans" w:cs="Lucida Sans"/>
        <w:sz w:val="16"/>
        <w:szCs w:val="16"/>
      </w:rPr>
    </w:pPr>
    <w:r w:rsidRPr="0018230A">
      <w:rPr>
        <w:rFonts w:ascii="Lucida Sans" w:hAnsi="Lucida Sans" w:cs="Lucida Sans"/>
        <w:sz w:val="16"/>
        <w:szCs w:val="16"/>
      </w:rPr>
      <w:t xml:space="preserve">© Copyright </w:t>
    </w:r>
    <w:r w:rsidRPr="0018230A">
      <w:rPr>
        <w:rFonts w:ascii="Lucida Sans" w:hAnsi="Lucida Sans" w:cs="Lucida Sans"/>
        <w:sz w:val="16"/>
        <w:szCs w:val="16"/>
      </w:rPr>
      <w:t xml:space="preserve">Intentional Grace             </w:t>
    </w:r>
    <w:r w:rsidRPr="0018230A">
      <w:rPr>
        <w:rFonts w:ascii="Lucida Sans" w:hAnsi="Lucida Sans" w:cs="Lucida Sans"/>
        <w:sz w:val="16"/>
        <w:szCs w:val="16"/>
      </w:rPr>
      <w:t xml:space="preserve">                                                                                                                   </w:t>
    </w:r>
    <w:r w:rsidRPr="0018230A">
      <w:rPr>
        <w:rFonts w:ascii="Lucida Sans" w:hAnsi="Lucida Sans" w:cs="Lucida Sans"/>
        <w:sz w:val="16"/>
        <w:szCs w:val="16"/>
      </w:rPr>
      <w:t xml:space="preserve">As at </w:t>
    </w:r>
    <w:r>
      <w:rPr>
        <w:rFonts w:ascii="Lucida Sans" w:hAnsi="Lucida Sans" w:cs="Lucida Sans"/>
        <w:sz w:val="16"/>
        <w:szCs w:val="16"/>
      </w:rPr>
      <w:t>June</w:t>
    </w:r>
    <w:r w:rsidRPr="0018230A">
      <w:rPr>
        <w:rFonts w:ascii="Lucida Sans" w:hAnsi="Lucida Sans" w:cs="Lucida Sans"/>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B7" w:rsidRDefault="004118B7" w:rsidP="004118B7">
      <w:pPr>
        <w:spacing w:after="0" w:line="240" w:lineRule="auto"/>
      </w:pPr>
      <w:r>
        <w:separator/>
      </w:r>
    </w:p>
  </w:footnote>
  <w:footnote w:type="continuationSeparator" w:id="0">
    <w:p w:rsidR="004118B7" w:rsidRDefault="004118B7" w:rsidP="0041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05" w:rsidRPr="004118B7" w:rsidRDefault="00BD24FD" w:rsidP="004118B7">
    <w:pPr>
      <w:pStyle w:val="Header"/>
      <w:spacing w:after="240"/>
      <w:ind w:left="709"/>
      <w:rPr>
        <w:rFonts w:asciiTheme="minorHAnsi" w:hAnsiTheme="minorHAnsi"/>
        <w:szCs w:val="54"/>
      </w:rPr>
    </w:pPr>
    <w:r>
      <w:rPr>
        <w:noProof/>
        <w:lang w:val="en-NZ" w:eastAsia="en-NZ"/>
      </w:rPr>
      <w:drawing>
        <wp:anchor distT="0" distB="0" distL="114300" distR="114300" simplePos="0" relativeHeight="251659264" behindDoc="0" locked="0" layoutInCell="1" allowOverlap="1" wp14:anchorId="6E641457" wp14:editId="106D4319">
          <wp:simplePos x="0" y="0"/>
          <wp:positionH relativeFrom="column">
            <wp:posOffset>-466725</wp:posOffset>
          </wp:positionH>
          <wp:positionV relativeFrom="paragraph">
            <wp:posOffset>-31750</wp:posOffset>
          </wp:positionV>
          <wp:extent cx="809625" cy="8096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FB34F5">
      <w:rPr>
        <w:rFonts w:asciiTheme="minorHAnsi" w:hAnsiTheme="minorHAnsi"/>
        <w:b/>
        <w:sz w:val="36"/>
      </w:rPr>
      <w:t>INTENTIONAL</w:t>
    </w:r>
    <w:r w:rsidRPr="00FB34F5">
      <w:rPr>
        <w:rFonts w:asciiTheme="minorHAnsi" w:hAnsiTheme="minorHAnsi"/>
        <w:b/>
        <w:sz w:val="36"/>
      </w:rPr>
      <w:br/>
    </w:r>
    <w:r w:rsidRPr="00FB34F5">
      <w:rPr>
        <w:rFonts w:asciiTheme="minorHAnsi" w:hAnsiTheme="minorHAnsi"/>
        <w:b/>
        <w:sz w:val="54"/>
        <w:szCs w:val="54"/>
      </w:rPr>
      <w:t>G R A C E</w:t>
    </w:r>
    <w:r>
      <w:rPr>
        <w:rFonts w:asciiTheme="minorHAnsi" w:hAnsiTheme="minorHAnsi"/>
        <w:b/>
        <w:sz w:val="54"/>
        <w:szCs w:val="54"/>
      </w:rPr>
      <w:br/>
    </w:r>
    <w:r w:rsidR="004118B7">
      <w:rPr>
        <w:rFonts w:asciiTheme="minorHAnsi" w:hAnsiTheme="minorHAnsi"/>
        <w:szCs w:val="54"/>
      </w:rPr>
      <w:t>i</w:t>
    </w:r>
    <w:r w:rsidRPr="00EC496C">
      <w:rPr>
        <w:rFonts w:asciiTheme="minorHAnsi" w:hAnsiTheme="minorHAnsi"/>
        <w:szCs w:val="54"/>
      </w:rPr>
      <w:t>ntentionalgrace.co.nz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64C"/>
    <w:multiLevelType w:val="hybridMultilevel"/>
    <w:tmpl w:val="6DD869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5762D25"/>
    <w:multiLevelType w:val="hybridMultilevel"/>
    <w:tmpl w:val="6DD869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DDC6672"/>
    <w:multiLevelType w:val="hybridMultilevel"/>
    <w:tmpl w:val="EB62D1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B7"/>
    <w:rsid w:val="00001017"/>
    <w:rsid w:val="00003674"/>
    <w:rsid w:val="00003939"/>
    <w:rsid w:val="00004B93"/>
    <w:rsid w:val="00007341"/>
    <w:rsid w:val="000073F6"/>
    <w:rsid w:val="00007756"/>
    <w:rsid w:val="00010D26"/>
    <w:rsid w:val="00012694"/>
    <w:rsid w:val="0002354C"/>
    <w:rsid w:val="00026F06"/>
    <w:rsid w:val="00030C46"/>
    <w:rsid w:val="00035CB9"/>
    <w:rsid w:val="00035F07"/>
    <w:rsid w:val="000365A6"/>
    <w:rsid w:val="000371BF"/>
    <w:rsid w:val="000374C1"/>
    <w:rsid w:val="000508F5"/>
    <w:rsid w:val="00050D60"/>
    <w:rsid w:val="00056B6B"/>
    <w:rsid w:val="00056C64"/>
    <w:rsid w:val="00066247"/>
    <w:rsid w:val="00074A3E"/>
    <w:rsid w:val="000753B0"/>
    <w:rsid w:val="00076F4B"/>
    <w:rsid w:val="0008404F"/>
    <w:rsid w:val="000846B9"/>
    <w:rsid w:val="000879E0"/>
    <w:rsid w:val="00090175"/>
    <w:rsid w:val="00091D4F"/>
    <w:rsid w:val="00092820"/>
    <w:rsid w:val="00092CED"/>
    <w:rsid w:val="00093655"/>
    <w:rsid w:val="000951CE"/>
    <w:rsid w:val="00095937"/>
    <w:rsid w:val="00097F9F"/>
    <w:rsid w:val="000A2511"/>
    <w:rsid w:val="000A2DA0"/>
    <w:rsid w:val="000A33F3"/>
    <w:rsid w:val="000A5F20"/>
    <w:rsid w:val="000A66AC"/>
    <w:rsid w:val="000B3B5D"/>
    <w:rsid w:val="000B4888"/>
    <w:rsid w:val="000B4C68"/>
    <w:rsid w:val="000B50B2"/>
    <w:rsid w:val="000B6279"/>
    <w:rsid w:val="000B64B1"/>
    <w:rsid w:val="000B7144"/>
    <w:rsid w:val="000C159B"/>
    <w:rsid w:val="000C2938"/>
    <w:rsid w:val="000C5316"/>
    <w:rsid w:val="000C6915"/>
    <w:rsid w:val="000C6ADC"/>
    <w:rsid w:val="000C756C"/>
    <w:rsid w:val="000D12D7"/>
    <w:rsid w:val="000E006F"/>
    <w:rsid w:val="000E0446"/>
    <w:rsid w:val="000E2659"/>
    <w:rsid w:val="000E278C"/>
    <w:rsid w:val="000E3100"/>
    <w:rsid w:val="000E3B76"/>
    <w:rsid w:val="000E3F04"/>
    <w:rsid w:val="000F06F4"/>
    <w:rsid w:val="000F1452"/>
    <w:rsid w:val="000F3593"/>
    <w:rsid w:val="000F4A75"/>
    <w:rsid w:val="000F4FC0"/>
    <w:rsid w:val="000F503B"/>
    <w:rsid w:val="000F5972"/>
    <w:rsid w:val="000F5B99"/>
    <w:rsid w:val="001001C2"/>
    <w:rsid w:val="00105570"/>
    <w:rsid w:val="00107977"/>
    <w:rsid w:val="0011073E"/>
    <w:rsid w:val="00121682"/>
    <w:rsid w:val="00124941"/>
    <w:rsid w:val="0012535D"/>
    <w:rsid w:val="0012550A"/>
    <w:rsid w:val="001300E3"/>
    <w:rsid w:val="0013102B"/>
    <w:rsid w:val="00133F26"/>
    <w:rsid w:val="00134E2A"/>
    <w:rsid w:val="0014083E"/>
    <w:rsid w:val="0014096F"/>
    <w:rsid w:val="00140C60"/>
    <w:rsid w:val="00140D9E"/>
    <w:rsid w:val="00141CE8"/>
    <w:rsid w:val="00152D10"/>
    <w:rsid w:val="00153A83"/>
    <w:rsid w:val="001569C7"/>
    <w:rsid w:val="00157B56"/>
    <w:rsid w:val="00160A46"/>
    <w:rsid w:val="001614C0"/>
    <w:rsid w:val="00162EB1"/>
    <w:rsid w:val="00163B42"/>
    <w:rsid w:val="00164FE6"/>
    <w:rsid w:val="001668BD"/>
    <w:rsid w:val="0017046C"/>
    <w:rsid w:val="0017217D"/>
    <w:rsid w:val="00174522"/>
    <w:rsid w:val="00175D2B"/>
    <w:rsid w:val="00176C35"/>
    <w:rsid w:val="001775F8"/>
    <w:rsid w:val="00187480"/>
    <w:rsid w:val="001875C9"/>
    <w:rsid w:val="0019056B"/>
    <w:rsid w:val="00192362"/>
    <w:rsid w:val="00192626"/>
    <w:rsid w:val="001938EA"/>
    <w:rsid w:val="001A0CBF"/>
    <w:rsid w:val="001A2BAF"/>
    <w:rsid w:val="001A348C"/>
    <w:rsid w:val="001B5131"/>
    <w:rsid w:val="001C09F9"/>
    <w:rsid w:val="001C6CE9"/>
    <w:rsid w:val="001D1F60"/>
    <w:rsid w:val="001D4E22"/>
    <w:rsid w:val="001E4BF7"/>
    <w:rsid w:val="001E4EA3"/>
    <w:rsid w:val="001E5217"/>
    <w:rsid w:val="001F12E8"/>
    <w:rsid w:val="001F2493"/>
    <w:rsid w:val="001F3CE0"/>
    <w:rsid w:val="001F713D"/>
    <w:rsid w:val="001F7658"/>
    <w:rsid w:val="00203ECE"/>
    <w:rsid w:val="002043D8"/>
    <w:rsid w:val="00206652"/>
    <w:rsid w:val="0020683E"/>
    <w:rsid w:val="00212ACD"/>
    <w:rsid w:val="00213992"/>
    <w:rsid w:val="00222F3A"/>
    <w:rsid w:val="00224AE6"/>
    <w:rsid w:val="00224E4F"/>
    <w:rsid w:val="00230963"/>
    <w:rsid w:val="0023263D"/>
    <w:rsid w:val="002363BF"/>
    <w:rsid w:val="002364E0"/>
    <w:rsid w:val="002367C7"/>
    <w:rsid w:val="00236C75"/>
    <w:rsid w:val="00237808"/>
    <w:rsid w:val="00242491"/>
    <w:rsid w:val="00243A89"/>
    <w:rsid w:val="002462C7"/>
    <w:rsid w:val="00251779"/>
    <w:rsid w:val="00252784"/>
    <w:rsid w:val="00252AA4"/>
    <w:rsid w:val="002541C0"/>
    <w:rsid w:val="00255722"/>
    <w:rsid w:val="0026082D"/>
    <w:rsid w:val="00260E3D"/>
    <w:rsid w:val="00263050"/>
    <w:rsid w:val="002649C1"/>
    <w:rsid w:val="00272D74"/>
    <w:rsid w:val="00273F99"/>
    <w:rsid w:val="002749CD"/>
    <w:rsid w:val="00275447"/>
    <w:rsid w:val="00277C9E"/>
    <w:rsid w:val="00283ED4"/>
    <w:rsid w:val="0028478B"/>
    <w:rsid w:val="00287631"/>
    <w:rsid w:val="00287FFB"/>
    <w:rsid w:val="00291082"/>
    <w:rsid w:val="0029127A"/>
    <w:rsid w:val="00293F61"/>
    <w:rsid w:val="0029796A"/>
    <w:rsid w:val="002A184D"/>
    <w:rsid w:val="002A2F38"/>
    <w:rsid w:val="002A68AC"/>
    <w:rsid w:val="002B0EB4"/>
    <w:rsid w:val="002B24B3"/>
    <w:rsid w:val="002C00C2"/>
    <w:rsid w:val="002C5A57"/>
    <w:rsid w:val="002C6FFD"/>
    <w:rsid w:val="002D367B"/>
    <w:rsid w:val="002D47F4"/>
    <w:rsid w:val="002D68E6"/>
    <w:rsid w:val="002E1950"/>
    <w:rsid w:val="002E21C5"/>
    <w:rsid w:val="002E3C8E"/>
    <w:rsid w:val="002E679E"/>
    <w:rsid w:val="002E6A9F"/>
    <w:rsid w:val="002E7142"/>
    <w:rsid w:val="002E7B78"/>
    <w:rsid w:val="002F22A0"/>
    <w:rsid w:val="002F4707"/>
    <w:rsid w:val="00301D01"/>
    <w:rsid w:val="003063EE"/>
    <w:rsid w:val="00312DE0"/>
    <w:rsid w:val="00314F6F"/>
    <w:rsid w:val="00315106"/>
    <w:rsid w:val="00315207"/>
    <w:rsid w:val="00321AF4"/>
    <w:rsid w:val="00322059"/>
    <w:rsid w:val="003236A9"/>
    <w:rsid w:val="003249CA"/>
    <w:rsid w:val="0032765A"/>
    <w:rsid w:val="00332587"/>
    <w:rsid w:val="003333EA"/>
    <w:rsid w:val="00333B99"/>
    <w:rsid w:val="003358BC"/>
    <w:rsid w:val="00340CEA"/>
    <w:rsid w:val="0034129F"/>
    <w:rsid w:val="00342E75"/>
    <w:rsid w:val="003443AC"/>
    <w:rsid w:val="003510B6"/>
    <w:rsid w:val="003540C7"/>
    <w:rsid w:val="0036728A"/>
    <w:rsid w:val="003718A0"/>
    <w:rsid w:val="00373CB7"/>
    <w:rsid w:val="00374292"/>
    <w:rsid w:val="0037474D"/>
    <w:rsid w:val="003754D3"/>
    <w:rsid w:val="00375A64"/>
    <w:rsid w:val="0037617B"/>
    <w:rsid w:val="0037794E"/>
    <w:rsid w:val="003807C6"/>
    <w:rsid w:val="00382EA6"/>
    <w:rsid w:val="00384094"/>
    <w:rsid w:val="00390A4E"/>
    <w:rsid w:val="00391A39"/>
    <w:rsid w:val="00394B82"/>
    <w:rsid w:val="003A0C05"/>
    <w:rsid w:val="003A5A25"/>
    <w:rsid w:val="003A6F33"/>
    <w:rsid w:val="003B257F"/>
    <w:rsid w:val="003B4A67"/>
    <w:rsid w:val="003B75E8"/>
    <w:rsid w:val="003B7697"/>
    <w:rsid w:val="003C4E51"/>
    <w:rsid w:val="003C5FFF"/>
    <w:rsid w:val="003D19CD"/>
    <w:rsid w:val="003D56CB"/>
    <w:rsid w:val="003E0363"/>
    <w:rsid w:val="003E1E98"/>
    <w:rsid w:val="003E2E6A"/>
    <w:rsid w:val="003E4EDA"/>
    <w:rsid w:val="003F6783"/>
    <w:rsid w:val="00403594"/>
    <w:rsid w:val="00404155"/>
    <w:rsid w:val="00405464"/>
    <w:rsid w:val="00406060"/>
    <w:rsid w:val="00406192"/>
    <w:rsid w:val="004118B7"/>
    <w:rsid w:val="0041497E"/>
    <w:rsid w:val="00415AFE"/>
    <w:rsid w:val="0041777A"/>
    <w:rsid w:val="00420FE1"/>
    <w:rsid w:val="004224A5"/>
    <w:rsid w:val="00424207"/>
    <w:rsid w:val="0043025D"/>
    <w:rsid w:val="00431D92"/>
    <w:rsid w:val="00432105"/>
    <w:rsid w:val="00434BAB"/>
    <w:rsid w:val="00435D66"/>
    <w:rsid w:val="00436D61"/>
    <w:rsid w:val="00436EF9"/>
    <w:rsid w:val="0044593C"/>
    <w:rsid w:val="0045243A"/>
    <w:rsid w:val="00455433"/>
    <w:rsid w:val="0046153A"/>
    <w:rsid w:val="004648C4"/>
    <w:rsid w:val="00464DA6"/>
    <w:rsid w:val="0046714E"/>
    <w:rsid w:val="00473DE8"/>
    <w:rsid w:val="00474AC5"/>
    <w:rsid w:val="0047512E"/>
    <w:rsid w:val="0048031E"/>
    <w:rsid w:val="0048066C"/>
    <w:rsid w:val="00482F1A"/>
    <w:rsid w:val="00484CE8"/>
    <w:rsid w:val="00486854"/>
    <w:rsid w:val="0049019D"/>
    <w:rsid w:val="00491CF3"/>
    <w:rsid w:val="00493AF8"/>
    <w:rsid w:val="0049486E"/>
    <w:rsid w:val="00494A20"/>
    <w:rsid w:val="00494DD6"/>
    <w:rsid w:val="00495CF5"/>
    <w:rsid w:val="004A4052"/>
    <w:rsid w:val="004A54E2"/>
    <w:rsid w:val="004A63EB"/>
    <w:rsid w:val="004A6D08"/>
    <w:rsid w:val="004A7A59"/>
    <w:rsid w:val="004C2E34"/>
    <w:rsid w:val="004C6B2C"/>
    <w:rsid w:val="004C7E8A"/>
    <w:rsid w:val="004D4C74"/>
    <w:rsid w:val="004D5B2F"/>
    <w:rsid w:val="004D72DA"/>
    <w:rsid w:val="004E0975"/>
    <w:rsid w:val="004E31CC"/>
    <w:rsid w:val="004E3605"/>
    <w:rsid w:val="004E4D63"/>
    <w:rsid w:val="004F006D"/>
    <w:rsid w:val="004F07E8"/>
    <w:rsid w:val="004F10CF"/>
    <w:rsid w:val="004F1543"/>
    <w:rsid w:val="004F25CA"/>
    <w:rsid w:val="004F37C0"/>
    <w:rsid w:val="004F50A0"/>
    <w:rsid w:val="004F7173"/>
    <w:rsid w:val="00503DFE"/>
    <w:rsid w:val="005055DA"/>
    <w:rsid w:val="005104DE"/>
    <w:rsid w:val="00513AA5"/>
    <w:rsid w:val="00515ADF"/>
    <w:rsid w:val="00522DAC"/>
    <w:rsid w:val="00523C82"/>
    <w:rsid w:val="00530FF0"/>
    <w:rsid w:val="005324EA"/>
    <w:rsid w:val="0053252E"/>
    <w:rsid w:val="00535BCD"/>
    <w:rsid w:val="005362BC"/>
    <w:rsid w:val="005370C7"/>
    <w:rsid w:val="00546C80"/>
    <w:rsid w:val="00547765"/>
    <w:rsid w:val="00551A67"/>
    <w:rsid w:val="00551B31"/>
    <w:rsid w:val="00560F52"/>
    <w:rsid w:val="005619C4"/>
    <w:rsid w:val="005727CA"/>
    <w:rsid w:val="005732E6"/>
    <w:rsid w:val="005744B9"/>
    <w:rsid w:val="00577D04"/>
    <w:rsid w:val="0058197C"/>
    <w:rsid w:val="00582CCC"/>
    <w:rsid w:val="00585136"/>
    <w:rsid w:val="005853CA"/>
    <w:rsid w:val="00594A9C"/>
    <w:rsid w:val="00594F37"/>
    <w:rsid w:val="00595DE1"/>
    <w:rsid w:val="00597352"/>
    <w:rsid w:val="005973B1"/>
    <w:rsid w:val="005A043E"/>
    <w:rsid w:val="005A234A"/>
    <w:rsid w:val="005A3AFC"/>
    <w:rsid w:val="005A3FD2"/>
    <w:rsid w:val="005A4A5D"/>
    <w:rsid w:val="005B20DF"/>
    <w:rsid w:val="005B355E"/>
    <w:rsid w:val="005B6834"/>
    <w:rsid w:val="005B70C0"/>
    <w:rsid w:val="005B7F0B"/>
    <w:rsid w:val="005C0897"/>
    <w:rsid w:val="005C2768"/>
    <w:rsid w:val="005C4FDB"/>
    <w:rsid w:val="005C6515"/>
    <w:rsid w:val="005C7114"/>
    <w:rsid w:val="005D0093"/>
    <w:rsid w:val="005D0670"/>
    <w:rsid w:val="005D1B52"/>
    <w:rsid w:val="005D362A"/>
    <w:rsid w:val="005D3B2E"/>
    <w:rsid w:val="005D4624"/>
    <w:rsid w:val="005D5E24"/>
    <w:rsid w:val="005D736B"/>
    <w:rsid w:val="005D7B31"/>
    <w:rsid w:val="005D7D46"/>
    <w:rsid w:val="005E0001"/>
    <w:rsid w:val="005E0A7F"/>
    <w:rsid w:val="005E206F"/>
    <w:rsid w:val="005E4B3A"/>
    <w:rsid w:val="005E501E"/>
    <w:rsid w:val="005E5E9C"/>
    <w:rsid w:val="005E7BE3"/>
    <w:rsid w:val="005F6F1B"/>
    <w:rsid w:val="006037A2"/>
    <w:rsid w:val="00603AA6"/>
    <w:rsid w:val="006043C7"/>
    <w:rsid w:val="00606257"/>
    <w:rsid w:val="0061359E"/>
    <w:rsid w:val="0061535F"/>
    <w:rsid w:val="00620A89"/>
    <w:rsid w:val="006218A0"/>
    <w:rsid w:val="00623522"/>
    <w:rsid w:val="00624DA9"/>
    <w:rsid w:val="006273C4"/>
    <w:rsid w:val="00630EE2"/>
    <w:rsid w:val="00632B9F"/>
    <w:rsid w:val="0063394E"/>
    <w:rsid w:val="006350FA"/>
    <w:rsid w:val="00636A4E"/>
    <w:rsid w:val="006411BD"/>
    <w:rsid w:val="00643DA4"/>
    <w:rsid w:val="00650915"/>
    <w:rsid w:val="0066230F"/>
    <w:rsid w:val="00663F0A"/>
    <w:rsid w:val="0066578D"/>
    <w:rsid w:val="0066715D"/>
    <w:rsid w:val="006711A6"/>
    <w:rsid w:val="006727DF"/>
    <w:rsid w:val="0067354C"/>
    <w:rsid w:val="00674104"/>
    <w:rsid w:val="00674A0C"/>
    <w:rsid w:val="006755FA"/>
    <w:rsid w:val="006814A6"/>
    <w:rsid w:val="006818BA"/>
    <w:rsid w:val="00682CBB"/>
    <w:rsid w:val="00683768"/>
    <w:rsid w:val="00683898"/>
    <w:rsid w:val="0068510D"/>
    <w:rsid w:val="0068747D"/>
    <w:rsid w:val="0068751D"/>
    <w:rsid w:val="00692510"/>
    <w:rsid w:val="006952AE"/>
    <w:rsid w:val="006968E8"/>
    <w:rsid w:val="00697093"/>
    <w:rsid w:val="00697666"/>
    <w:rsid w:val="006977E4"/>
    <w:rsid w:val="00697985"/>
    <w:rsid w:val="00697DA4"/>
    <w:rsid w:val="006A051B"/>
    <w:rsid w:val="006A191B"/>
    <w:rsid w:val="006A1E6F"/>
    <w:rsid w:val="006A2B2D"/>
    <w:rsid w:val="006A5195"/>
    <w:rsid w:val="006A5D3A"/>
    <w:rsid w:val="006B0E59"/>
    <w:rsid w:val="006B1219"/>
    <w:rsid w:val="006B1B78"/>
    <w:rsid w:val="006B4398"/>
    <w:rsid w:val="006B62D0"/>
    <w:rsid w:val="006B6736"/>
    <w:rsid w:val="006B685B"/>
    <w:rsid w:val="006C4BCF"/>
    <w:rsid w:val="006C5D54"/>
    <w:rsid w:val="006C6DCF"/>
    <w:rsid w:val="006D1FBE"/>
    <w:rsid w:val="006E2F91"/>
    <w:rsid w:val="006E46F7"/>
    <w:rsid w:val="006F148F"/>
    <w:rsid w:val="006F1576"/>
    <w:rsid w:val="006F57A5"/>
    <w:rsid w:val="006F6763"/>
    <w:rsid w:val="006F7725"/>
    <w:rsid w:val="0070123C"/>
    <w:rsid w:val="0070437A"/>
    <w:rsid w:val="00704A31"/>
    <w:rsid w:val="00707570"/>
    <w:rsid w:val="00711550"/>
    <w:rsid w:val="0071213E"/>
    <w:rsid w:val="0072280A"/>
    <w:rsid w:val="00734BC1"/>
    <w:rsid w:val="007354F2"/>
    <w:rsid w:val="007367A6"/>
    <w:rsid w:val="00736DA1"/>
    <w:rsid w:val="00741309"/>
    <w:rsid w:val="00741ED0"/>
    <w:rsid w:val="00743A45"/>
    <w:rsid w:val="007455CF"/>
    <w:rsid w:val="00745B9F"/>
    <w:rsid w:val="00747390"/>
    <w:rsid w:val="00750441"/>
    <w:rsid w:val="00753646"/>
    <w:rsid w:val="00753834"/>
    <w:rsid w:val="007539BC"/>
    <w:rsid w:val="00753D17"/>
    <w:rsid w:val="00754460"/>
    <w:rsid w:val="00760B95"/>
    <w:rsid w:val="00761CBD"/>
    <w:rsid w:val="00762124"/>
    <w:rsid w:val="007635FC"/>
    <w:rsid w:val="00764084"/>
    <w:rsid w:val="00764169"/>
    <w:rsid w:val="00767F9E"/>
    <w:rsid w:val="00772A9B"/>
    <w:rsid w:val="00773445"/>
    <w:rsid w:val="00773CED"/>
    <w:rsid w:val="00782116"/>
    <w:rsid w:val="00782DDA"/>
    <w:rsid w:val="00783291"/>
    <w:rsid w:val="00784E56"/>
    <w:rsid w:val="007878A4"/>
    <w:rsid w:val="00793BE3"/>
    <w:rsid w:val="007A0C31"/>
    <w:rsid w:val="007A689E"/>
    <w:rsid w:val="007A7410"/>
    <w:rsid w:val="007A79A9"/>
    <w:rsid w:val="007B6F62"/>
    <w:rsid w:val="007C0283"/>
    <w:rsid w:val="007C19B2"/>
    <w:rsid w:val="007C3648"/>
    <w:rsid w:val="007C5D00"/>
    <w:rsid w:val="007D26A8"/>
    <w:rsid w:val="007D395F"/>
    <w:rsid w:val="007D4DA2"/>
    <w:rsid w:val="007D57CE"/>
    <w:rsid w:val="007D585F"/>
    <w:rsid w:val="007E0DEB"/>
    <w:rsid w:val="007E3466"/>
    <w:rsid w:val="007E415D"/>
    <w:rsid w:val="007E70ED"/>
    <w:rsid w:val="007E77D3"/>
    <w:rsid w:val="007F3D45"/>
    <w:rsid w:val="007F66B2"/>
    <w:rsid w:val="00800C31"/>
    <w:rsid w:val="0080666D"/>
    <w:rsid w:val="0080670E"/>
    <w:rsid w:val="00806B11"/>
    <w:rsid w:val="008118CB"/>
    <w:rsid w:val="00811E28"/>
    <w:rsid w:val="00814940"/>
    <w:rsid w:val="00820970"/>
    <w:rsid w:val="00823B7A"/>
    <w:rsid w:val="00823E3E"/>
    <w:rsid w:val="008242FA"/>
    <w:rsid w:val="00840C28"/>
    <w:rsid w:val="008427B1"/>
    <w:rsid w:val="00846009"/>
    <w:rsid w:val="00846B46"/>
    <w:rsid w:val="00846F97"/>
    <w:rsid w:val="00852859"/>
    <w:rsid w:val="0085309A"/>
    <w:rsid w:val="008536C9"/>
    <w:rsid w:val="0085472A"/>
    <w:rsid w:val="00855115"/>
    <w:rsid w:val="00861E50"/>
    <w:rsid w:val="00866306"/>
    <w:rsid w:val="00866BA2"/>
    <w:rsid w:val="00866CFD"/>
    <w:rsid w:val="00867B24"/>
    <w:rsid w:val="00870841"/>
    <w:rsid w:val="008712E1"/>
    <w:rsid w:val="00871D65"/>
    <w:rsid w:val="008732BB"/>
    <w:rsid w:val="00874108"/>
    <w:rsid w:val="00877705"/>
    <w:rsid w:val="00881468"/>
    <w:rsid w:val="00885731"/>
    <w:rsid w:val="008913B8"/>
    <w:rsid w:val="0089423E"/>
    <w:rsid w:val="008A2E80"/>
    <w:rsid w:val="008A3A61"/>
    <w:rsid w:val="008A51F1"/>
    <w:rsid w:val="008A5756"/>
    <w:rsid w:val="008A6C52"/>
    <w:rsid w:val="008A7065"/>
    <w:rsid w:val="008A7182"/>
    <w:rsid w:val="008A7BA7"/>
    <w:rsid w:val="008B0C8C"/>
    <w:rsid w:val="008B0D47"/>
    <w:rsid w:val="008B2460"/>
    <w:rsid w:val="008B3027"/>
    <w:rsid w:val="008C1C38"/>
    <w:rsid w:val="008C6240"/>
    <w:rsid w:val="008D21A8"/>
    <w:rsid w:val="008D31E9"/>
    <w:rsid w:val="008D3E9A"/>
    <w:rsid w:val="008D6AB9"/>
    <w:rsid w:val="008E009E"/>
    <w:rsid w:val="008E1785"/>
    <w:rsid w:val="008F1B93"/>
    <w:rsid w:val="008F61B1"/>
    <w:rsid w:val="008F7379"/>
    <w:rsid w:val="00902940"/>
    <w:rsid w:val="0090370E"/>
    <w:rsid w:val="00904623"/>
    <w:rsid w:val="00906336"/>
    <w:rsid w:val="009101BE"/>
    <w:rsid w:val="0091065A"/>
    <w:rsid w:val="00912268"/>
    <w:rsid w:val="00913FF4"/>
    <w:rsid w:val="009146B0"/>
    <w:rsid w:val="00914AD6"/>
    <w:rsid w:val="00915332"/>
    <w:rsid w:val="009178D6"/>
    <w:rsid w:val="00924C23"/>
    <w:rsid w:val="0092546A"/>
    <w:rsid w:val="00926874"/>
    <w:rsid w:val="009274A2"/>
    <w:rsid w:val="009318BA"/>
    <w:rsid w:val="00932C2D"/>
    <w:rsid w:val="00934E3D"/>
    <w:rsid w:val="00937B98"/>
    <w:rsid w:val="00945C2F"/>
    <w:rsid w:val="00945CF9"/>
    <w:rsid w:val="0094683F"/>
    <w:rsid w:val="00947ECA"/>
    <w:rsid w:val="009506D0"/>
    <w:rsid w:val="00950AC1"/>
    <w:rsid w:val="009526ED"/>
    <w:rsid w:val="00963E7E"/>
    <w:rsid w:val="00963EE1"/>
    <w:rsid w:val="00966380"/>
    <w:rsid w:val="00966A33"/>
    <w:rsid w:val="00970028"/>
    <w:rsid w:val="00971B8B"/>
    <w:rsid w:val="00973074"/>
    <w:rsid w:val="00976CCC"/>
    <w:rsid w:val="009879B0"/>
    <w:rsid w:val="0099118E"/>
    <w:rsid w:val="009917CE"/>
    <w:rsid w:val="0099248B"/>
    <w:rsid w:val="00992A8D"/>
    <w:rsid w:val="00996F61"/>
    <w:rsid w:val="009A6410"/>
    <w:rsid w:val="009A79C6"/>
    <w:rsid w:val="009B284E"/>
    <w:rsid w:val="009B64FB"/>
    <w:rsid w:val="009C37B8"/>
    <w:rsid w:val="009C5C9C"/>
    <w:rsid w:val="009D011C"/>
    <w:rsid w:val="009D41D7"/>
    <w:rsid w:val="009D7789"/>
    <w:rsid w:val="009E13B9"/>
    <w:rsid w:val="009E5D4F"/>
    <w:rsid w:val="009E7E6B"/>
    <w:rsid w:val="009F3C87"/>
    <w:rsid w:val="009F403F"/>
    <w:rsid w:val="009F7112"/>
    <w:rsid w:val="00A009FE"/>
    <w:rsid w:val="00A019A6"/>
    <w:rsid w:val="00A05566"/>
    <w:rsid w:val="00A1000A"/>
    <w:rsid w:val="00A111D0"/>
    <w:rsid w:val="00A158B3"/>
    <w:rsid w:val="00A21A32"/>
    <w:rsid w:val="00A261C4"/>
    <w:rsid w:val="00A34900"/>
    <w:rsid w:val="00A409F7"/>
    <w:rsid w:val="00A42FB4"/>
    <w:rsid w:val="00A434FE"/>
    <w:rsid w:val="00A43F0A"/>
    <w:rsid w:val="00A453FA"/>
    <w:rsid w:val="00A4557F"/>
    <w:rsid w:val="00A47083"/>
    <w:rsid w:val="00A518EE"/>
    <w:rsid w:val="00A54981"/>
    <w:rsid w:val="00A55318"/>
    <w:rsid w:val="00A60D31"/>
    <w:rsid w:val="00A61B0C"/>
    <w:rsid w:val="00A6226E"/>
    <w:rsid w:val="00A6771D"/>
    <w:rsid w:val="00A7067F"/>
    <w:rsid w:val="00A7082D"/>
    <w:rsid w:val="00A7436E"/>
    <w:rsid w:val="00A8289F"/>
    <w:rsid w:val="00A8516C"/>
    <w:rsid w:val="00A92B96"/>
    <w:rsid w:val="00A956B4"/>
    <w:rsid w:val="00AA18D7"/>
    <w:rsid w:val="00AA40FD"/>
    <w:rsid w:val="00AA50E4"/>
    <w:rsid w:val="00AB03B8"/>
    <w:rsid w:val="00AB2C63"/>
    <w:rsid w:val="00AB3335"/>
    <w:rsid w:val="00AC55CD"/>
    <w:rsid w:val="00AC7C84"/>
    <w:rsid w:val="00AD3746"/>
    <w:rsid w:val="00AD3E09"/>
    <w:rsid w:val="00AD3EF7"/>
    <w:rsid w:val="00AD41F0"/>
    <w:rsid w:val="00AD4535"/>
    <w:rsid w:val="00AD68CE"/>
    <w:rsid w:val="00AD73C7"/>
    <w:rsid w:val="00AE0696"/>
    <w:rsid w:val="00AE16D5"/>
    <w:rsid w:val="00AE584C"/>
    <w:rsid w:val="00AF15F7"/>
    <w:rsid w:val="00AF26E8"/>
    <w:rsid w:val="00B018F5"/>
    <w:rsid w:val="00B04EBB"/>
    <w:rsid w:val="00B052B3"/>
    <w:rsid w:val="00B10AA9"/>
    <w:rsid w:val="00B112FF"/>
    <w:rsid w:val="00B11565"/>
    <w:rsid w:val="00B1248C"/>
    <w:rsid w:val="00B12C85"/>
    <w:rsid w:val="00B368F5"/>
    <w:rsid w:val="00B37082"/>
    <w:rsid w:val="00B378AA"/>
    <w:rsid w:val="00B37BE7"/>
    <w:rsid w:val="00B4211F"/>
    <w:rsid w:val="00B43BB5"/>
    <w:rsid w:val="00B46231"/>
    <w:rsid w:val="00B46DB3"/>
    <w:rsid w:val="00B4705E"/>
    <w:rsid w:val="00B47D33"/>
    <w:rsid w:val="00B56F84"/>
    <w:rsid w:val="00B57C33"/>
    <w:rsid w:val="00B604DD"/>
    <w:rsid w:val="00B6226B"/>
    <w:rsid w:val="00B62963"/>
    <w:rsid w:val="00B661F2"/>
    <w:rsid w:val="00B67714"/>
    <w:rsid w:val="00B7210F"/>
    <w:rsid w:val="00B731F6"/>
    <w:rsid w:val="00B736F6"/>
    <w:rsid w:val="00B74273"/>
    <w:rsid w:val="00B745D3"/>
    <w:rsid w:val="00B75538"/>
    <w:rsid w:val="00B77E30"/>
    <w:rsid w:val="00B80084"/>
    <w:rsid w:val="00B87525"/>
    <w:rsid w:val="00B92227"/>
    <w:rsid w:val="00B9284A"/>
    <w:rsid w:val="00B92AEB"/>
    <w:rsid w:val="00B9680F"/>
    <w:rsid w:val="00B97234"/>
    <w:rsid w:val="00BA1779"/>
    <w:rsid w:val="00BA4DD6"/>
    <w:rsid w:val="00BA58BE"/>
    <w:rsid w:val="00BB1E2D"/>
    <w:rsid w:val="00BB2224"/>
    <w:rsid w:val="00BB2497"/>
    <w:rsid w:val="00BB249E"/>
    <w:rsid w:val="00BB4E31"/>
    <w:rsid w:val="00BC29CD"/>
    <w:rsid w:val="00BD2280"/>
    <w:rsid w:val="00BD24FD"/>
    <w:rsid w:val="00BD3346"/>
    <w:rsid w:val="00BD41CF"/>
    <w:rsid w:val="00BD6DA6"/>
    <w:rsid w:val="00BE2520"/>
    <w:rsid w:val="00BE26F2"/>
    <w:rsid w:val="00BE5C59"/>
    <w:rsid w:val="00BE7088"/>
    <w:rsid w:val="00BF196C"/>
    <w:rsid w:val="00BF1D4D"/>
    <w:rsid w:val="00BF24F9"/>
    <w:rsid w:val="00BF737C"/>
    <w:rsid w:val="00BF75D9"/>
    <w:rsid w:val="00C03414"/>
    <w:rsid w:val="00C068A7"/>
    <w:rsid w:val="00C104E6"/>
    <w:rsid w:val="00C108CC"/>
    <w:rsid w:val="00C12F38"/>
    <w:rsid w:val="00C220B3"/>
    <w:rsid w:val="00C22C1C"/>
    <w:rsid w:val="00C24C53"/>
    <w:rsid w:val="00C25EDD"/>
    <w:rsid w:val="00C25EFA"/>
    <w:rsid w:val="00C300E2"/>
    <w:rsid w:val="00C312AE"/>
    <w:rsid w:val="00C335C9"/>
    <w:rsid w:val="00C33CAE"/>
    <w:rsid w:val="00C35F71"/>
    <w:rsid w:val="00C3773E"/>
    <w:rsid w:val="00C4216B"/>
    <w:rsid w:val="00C43224"/>
    <w:rsid w:val="00C44CA2"/>
    <w:rsid w:val="00C47CFC"/>
    <w:rsid w:val="00C50B1B"/>
    <w:rsid w:val="00C53430"/>
    <w:rsid w:val="00C62319"/>
    <w:rsid w:val="00C65A33"/>
    <w:rsid w:val="00C6618F"/>
    <w:rsid w:val="00C6728B"/>
    <w:rsid w:val="00C70B7B"/>
    <w:rsid w:val="00C713D2"/>
    <w:rsid w:val="00C71488"/>
    <w:rsid w:val="00C719C1"/>
    <w:rsid w:val="00C7267C"/>
    <w:rsid w:val="00C727FE"/>
    <w:rsid w:val="00C74BD6"/>
    <w:rsid w:val="00C80165"/>
    <w:rsid w:val="00C84238"/>
    <w:rsid w:val="00C8611E"/>
    <w:rsid w:val="00C86B0A"/>
    <w:rsid w:val="00C87673"/>
    <w:rsid w:val="00C900BB"/>
    <w:rsid w:val="00C95D99"/>
    <w:rsid w:val="00C9733B"/>
    <w:rsid w:val="00C978CA"/>
    <w:rsid w:val="00CA1678"/>
    <w:rsid w:val="00CA2A17"/>
    <w:rsid w:val="00CA51F7"/>
    <w:rsid w:val="00CA760F"/>
    <w:rsid w:val="00CB1D60"/>
    <w:rsid w:val="00CB21C1"/>
    <w:rsid w:val="00CC7E36"/>
    <w:rsid w:val="00CD19D2"/>
    <w:rsid w:val="00CD37E9"/>
    <w:rsid w:val="00CD3B21"/>
    <w:rsid w:val="00CD4233"/>
    <w:rsid w:val="00CD4A5C"/>
    <w:rsid w:val="00CE7256"/>
    <w:rsid w:val="00CF297D"/>
    <w:rsid w:val="00CF7D0C"/>
    <w:rsid w:val="00D00E7C"/>
    <w:rsid w:val="00D047E3"/>
    <w:rsid w:val="00D04853"/>
    <w:rsid w:val="00D06791"/>
    <w:rsid w:val="00D07285"/>
    <w:rsid w:val="00D12107"/>
    <w:rsid w:val="00D12487"/>
    <w:rsid w:val="00D15933"/>
    <w:rsid w:val="00D17CB6"/>
    <w:rsid w:val="00D21B5E"/>
    <w:rsid w:val="00D27D4A"/>
    <w:rsid w:val="00D307FE"/>
    <w:rsid w:val="00D309C4"/>
    <w:rsid w:val="00D30D85"/>
    <w:rsid w:val="00D32F48"/>
    <w:rsid w:val="00D34B84"/>
    <w:rsid w:val="00D404DA"/>
    <w:rsid w:val="00D466B3"/>
    <w:rsid w:val="00D473B7"/>
    <w:rsid w:val="00D51A1F"/>
    <w:rsid w:val="00D52E5F"/>
    <w:rsid w:val="00D62B25"/>
    <w:rsid w:val="00D63388"/>
    <w:rsid w:val="00D64DAC"/>
    <w:rsid w:val="00D66573"/>
    <w:rsid w:val="00D669FF"/>
    <w:rsid w:val="00D70076"/>
    <w:rsid w:val="00D74CB7"/>
    <w:rsid w:val="00D805AE"/>
    <w:rsid w:val="00D8382F"/>
    <w:rsid w:val="00D85B2A"/>
    <w:rsid w:val="00D90269"/>
    <w:rsid w:val="00D91C81"/>
    <w:rsid w:val="00D93C2E"/>
    <w:rsid w:val="00D94D0A"/>
    <w:rsid w:val="00D9565C"/>
    <w:rsid w:val="00DA05AE"/>
    <w:rsid w:val="00DA2E7F"/>
    <w:rsid w:val="00DA6198"/>
    <w:rsid w:val="00DB0F74"/>
    <w:rsid w:val="00DB1012"/>
    <w:rsid w:val="00DB1CB9"/>
    <w:rsid w:val="00DB1E9E"/>
    <w:rsid w:val="00DB3024"/>
    <w:rsid w:val="00DB347A"/>
    <w:rsid w:val="00DB577A"/>
    <w:rsid w:val="00DC0710"/>
    <w:rsid w:val="00DC1F06"/>
    <w:rsid w:val="00DC7223"/>
    <w:rsid w:val="00DD3A52"/>
    <w:rsid w:val="00DD3C1D"/>
    <w:rsid w:val="00DD558B"/>
    <w:rsid w:val="00DD57D5"/>
    <w:rsid w:val="00DE1BA8"/>
    <w:rsid w:val="00DE1DDD"/>
    <w:rsid w:val="00DE2D5A"/>
    <w:rsid w:val="00DE5EED"/>
    <w:rsid w:val="00DE6C2E"/>
    <w:rsid w:val="00DE7013"/>
    <w:rsid w:val="00DF07E1"/>
    <w:rsid w:val="00DF17D9"/>
    <w:rsid w:val="00DF21C7"/>
    <w:rsid w:val="00DF3E3F"/>
    <w:rsid w:val="00DF4556"/>
    <w:rsid w:val="00DF4933"/>
    <w:rsid w:val="00E04870"/>
    <w:rsid w:val="00E10550"/>
    <w:rsid w:val="00E13CA7"/>
    <w:rsid w:val="00E172A5"/>
    <w:rsid w:val="00E206CC"/>
    <w:rsid w:val="00E20A4C"/>
    <w:rsid w:val="00E24218"/>
    <w:rsid w:val="00E2452A"/>
    <w:rsid w:val="00E275A0"/>
    <w:rsid w:val="00E40CF3"/>
    <w:rsid w:val="00E40DF8"/>
    <w:rsid w:val="00E42092"/>
    <w:rsid w:val="00E44A7F"/>
    <w:rsid w:val="00E45081"/>
    <w:rsid w:val="00E45270"/>
    <w:rsid w:val="00E47536"/>
    <w:rsid w:val="00E510DA"/>
    <w:rsid w:val="00E51CA4"/>
    <w:rsid w:val="00E54F20"/>
    <w:rsid w:val="00E60BFA"/>
    <w:rsid w:val="00E624E0"/>
    <w:rsid w:val="00E62DBD"/>
    <w:rsid w:val="00E633A5"/>
    <w:rsid w:val="00E63D4C"/>
    <w:rsid w:val="00E65431"/>
    <w:rsid w:val="00E74C07"/>
    <w:rsid w:val="00E75FFC"/>
    <w:rsid w:val="00E77F32"/>
    <w:rsid w:val="00E81926"/>
    <w:rsid w:val="00E824F3"/>
    <w:rsid w:val="00E82737"/>
    <w:rsid w:val="00E84834"/>
    <w:rsid w:val="00E8620B"/>
    <w:rsid w:val="00E86DBA"/>
    <w:rsid w:val="00E910D7"/>
    <w:rsid w:val="00E96E66"/>
    <w:rsid w:val="00EA0D24"/>
    <w:rsid w:val="00EA2977"/>
    <w:rsid w:val="00EB05B0"/>
    <w:rsid w:val="00EB0933"/>
    <w:rsid w:val="00EB3900"/>
    <w:rsid w:val="00EB420F"/>
    <w:rsid w:val="00EB4FCF"/>
    <w:rsid w:val="00EB7F80"/>
    <w:rsid w:val="00EC1304"/>
    <w:rsid w:val="00EC62E5"/>
    <w:rsid w:val="00EC7C61"/>
    <w:rsid w:val="00ED3AA8"/>
    <w:rsid w:val="00ED50C9"/>
    <w:rsid w:val="00ED657F"/>
    <w:rsid w:val="00EE00E9"/>
    <w:rsid w:val="00EE053A"/>
    <w:rsid w:val="00EE2A1C"/>
    <w:rsid w:val="00EF71CA"/>
    <w:rsid w:val="00F02CE4"/>
    <w:rsid w:val="00F0328E"/>
    <w:rsid w:val="00F0615A"/>
    <w:rsid w:val="00F0674E"/>
    <w:rsid w:val="00F111A4"/>
    <w:rsid w:val="00F16818"/>
    <w:rsid w:val="00F170F6"/>
    <w:rsid w:val="00F17A2A"/>
    <w:rsid w:val="00F23700"/>
    <w:rsid w:val="00F2622F"/>
    <w:rsid w:val="00F26AD5"/>
    <w:rsid w:val="00F26D0F"/>
    <w:rsid w:val="00F30D8A"/>
    <w:rsid w:val="00F43CD3"/>
    <w:rsid w:val="00F45993"/>
    <w:rsid w:val="00F47899"/>
    <w:rsid w:val="00F5295D"/>
    <w:rsid w:val="00F529A8"/>
    <w:rsid w:val="00F60093"/>
    <w:rsid w:val="00F604D8"/>
    <w:rsid w:val="00F60D7E"/>
    <w:rsid w:val="00F6640D"/>
    <w:rsid w:val="00F66CC7"/>
    <w:rsid w:val="00F70003"/>
    <w:rsid w:val="00F70230"/>
    <w:rsid w:val="00F7079A"/>
    <w:rsid w:val="00F72D6C"/>
    <w:rsid w:val="00F74326"/>
    <w:rsid w:val="00F764C6"/>
    <w:rsid w:val="00F76F32"/>
    <w:rsid w:val="00F77DF3"/>
    <w:rsid w:val="00F80D72"/>
    <w:rsid w:val="00F831E3"/>
    <w:rsid w:val="00F8347D"/>
    <w:rsid w:val="00F83DEB"/>
    <w:rsid w:val="00F84444"/>
    <w:rsid w:val="00F85246"/>
    <w:rsid w:val="00F859CC"/>
    <w:rsid w:val="00F87ED5"/>
    <w:rsid w:val="00F912FC"/>
    <w:rsid w:val="00F91E1C"/>
    <w:rsid w:val="00F9250F"/>
    <w:rsid w:val="00F93F34"/>
    <w:rsid w:val="00F95EAD"/>
    <w:rsid w:val="00FA6C59"/>
    <w:rsid w:val="00FB00C7"/>
    <w:rsid w:val="00FB284E"/>
    <w:rsid w:val="00FB45A3"/>
    <w:rsid w:val="00FC00D0"/>
    <w:rsid w:val="00FC121A"/>
    <w:rsid w:val="00FC26D8"/>
    <w:rsid w:val="00FC35A8"/>
    <w:rsid w:val="00FC3E3A"/>
    <w:rsid w:val="00FD3961"/>
    <w:rsid w:val="00FD4702"/>
    <w:rsid w:val="00FE2B91"/>
    <w:rsid w:val="00FF0EAB"/>
    <w:rsid w:val="00FF142C"/>
    <w:rsid w:val="00FF190F"/>
    <w:rsid w:val="00FF3178"/>
    <w:rsid w:val="00FF6D04"/>
    <w:rsid w:val="00FF74B2"/>
    <w:rsid w:val="00FF79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18B7"/>
    <w:pPr>
      <w:keepNext/>
      <w:spacing w:before="480" w:after="360" w:line="240" w:lineRule="auto"/>
      <w:jc w:val="center"/>
      <w:outlineLvl w:val="0"/>
    </w:pPr>
    <w:rPr>
      <w:rFonts w:ascii="Lucida Sans" w:eastAsiaTheme="majorEastAsia" w:hAnsi="Lucida Sans" w:cstheme="majorBidi"/>
      <w:b/>
      <w:bCs/>
      <w:kern w:val="32"/>
      <w:sz w:val="44"/>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8B7"/>
    <w:rPr>
      <w:rFonts w:ascii="Lucida Sans" w:eastAsiaTheme="majorEastAsia" w:hAnsi="Lucida Sans" w:cstheme="majorBidi"/>
      <w:b/>
      <w:bCs/>
      <w:kern w:val="32"/>
      <w:sz w:val="44"/>
      <w:szCs w:val="32"/>
      <w:lang w:val="en-AU"/>
    </w:rPr>
  </w:style>
  <w:style w:type="table" w:styleId="TableGrid">
    <w:name w:val="Table Grid"/>
    <w:basedOn w:val="TableNormal"/>
    <w:rsid w:val="004118B7"/>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18B7"/>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HeaderChar">
    <w:name w:val="Header Char"/>
    <w:basedOn w:val="DefaultParagraphFont"/>
    <w:link w:val="Header"/>
    <w:rsid w:val="004118B7"/>
    <w:rPr>
      <w:rFonts w:ascii="Times New Roman" w:eastAsia="Times New Roman" w:hAnsi="Times New Roman" w:cs="Times New Roman"/>
      <w:sz w:val="24"/>
      <w:szCs w:val="24"/>
      <w:lang w:val="en-AU"/>
    </w:rPr>
  </w:style>
  <w:style w:type="paragraph" w:styleId="Footer">
    <w:name w:val="footer"/>
    <w:basedOn w:val="Normal"/>
    <w:link w:val="FooterChar"/>
    <w:rsid w:val="004118B7"/>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rsid w:val="004118B7"/>
    <w:rPr>
      <w:rFonts w:ascii="Times New Roman" w:eastAsia="Times New Roman" w:hAnsi="Times New Roman" w:cs="Times New Roman"/>
      <w:sz w:val="24"/>
      <w:szCs w:val="24"/>
      <w:lang w:val="en-AU"/>
    </w:rPr>
  </w:style>
  <w:style w:type="character" w:styleId="Hyperlink">
    <w:name w:val="Hyperlink"/>
    <w:basedOn w:val="DefaultParagraphFont"/>
    <w:rsid w:val="004118B7"/>
    <w:rPr>
      <w:color w:val="0000FF" w:themeColor="hyperlink"/>
      <w:u w:val="single"/>
    </w:rPr>
  </w:style>
  <w:style w:type="paragraph" w:styleId="ListParagraph">
    <w:name w:val="List Paragraph"/>
    <w:basedOn w:val="Normal"/>
    <w:uiPriority w:val="34"/>
    <w:qFormat/>
    <w:rsid w:val="004118B7"/>
    <w:pPr>
      <w:spacing w:after="0" w:line="240" w:lineRule="auto"/>
      <w:ind w:left="720"/>
      <w:contextualSpacing/>
    </w:pPr>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18B7"/>
    <w:pPr>
      <w:keepNext/>
      <w:spacing w:before="480" w:after="360" w:line="240" w:lineRule="auto"/>
      <w:jc w:val="center"/>
      <w:outlineLvl w:val="0"/>
    </w:pPr>
    <w:rPr>
      <w:rFonts w:ascii="Lucida Sans" w:eastAsiaTheme="majorEastAsia" w:hAnsi="Lucida Sans" w:cstheme="majorBidi"/>
      <w:b/>
      <w:bCs/>
      <w:kern w:val="32"/>
      <w:sz w:val="44"/>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8B7"/>
    <w:rPr>
      <w:rFonts w:ascii="Lucida Sans" w:eastAsiaTheme="majorEastAsia" w:hAnsi="Lucida Sans" w:cstheme="majorBidi"/>
      <w:b/>
      <w:bCs/>
      <w:kern w:val="32"/>
      <w:sz w:val="44"/>
      <w:szCs w:val="32"/>
      <w:lang w:val="en-AU"/>
    </w:rPr>
  </w:style>
  <w:style w:type="table" w:styleId="TableGrid">
    <w:name w:val="Table Grid"/>
    <w:basedOn w:val="TableNormal"/>
    <w:rsid w:val="004118B7"/>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18B7"/>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HeaderChar">
    <w:name w:val="Header Char"/>
    <w:basedOn w:val="DefaultParagraphFont"/>
    <w:link w:val="Header"/>
    <w:rsid w:val="004118B7"/>
    <w:rPr>
      <w:rFonts w:ascii="Times New Roman" w:eastAsia="Times New Roman" w:hAnsi="Times New Roman" w:cs="Times New Roman"/>
      <w:sz w:val="24"/>
      <w:szCs w:val="24"/>
      <w:lang w:val="en-AU"/>
    </w:rPr>
  </w:style>
  <w:style w:type="paragraph" w:styleId="Footer">
    <w:name w:val="footer"/>
    <w:basedOn w:val="Normal"/>
    <w:link w:val="FooterChar"/>
    <w:rsid w:val="004118B7"/>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rsid w:val="004118B7"/>
    <w:rPr>
      <w:rFonts w:ascii="Times New Roman" w:eastAsia="Times New Roman" w:hAnsi="Times New Roman" w:cs="Times New Roman"/>
      <w:sz w:val="24"/>
      <w:szCs w:val="24"/>
      <w:lang w:val="en-AU"/>
    </w:rPr>
  </w:style>
  <w:style w:type="character" w:styleId="Hyperlink">
    <w:name w:val="Hyperlink"/>
    <w:basedOn w:val="DefaultParagraphFont"/>
    <w:rsid w:val="004118B7"/>
    <w:rPr>
      <w:color w:val="0000FF" w:themeColor="hyperlink"/>
      <w:u w:val="single"/>
    </w:rPr>
  </w:style>
  <w:style w:type="paragraph" w:styleId="ListParagraph">
    <w:name w:val="List Paragraph"/>
    <w:basedOn w:val="Normal"/>
    <w:uiPriority w:val="34"/>
    <w:qFormat/>
    <w:rsid w:val="004118B7"/>
    <w:pPr>
      <w:spacing w:after="0" w:line="240" w:lineRule="auto"/>
      <w:ind w:left="720"/>
      <w:contextualSpacing/>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ntionalgrace.co.nz/book-a-homeopa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B3408A46</Template>
  <TotalTime>17</TotalTime>
  <Pages>5</Pages>
  <Words>431</Words>
  <Characters>2368</Characters>
  <Application>Microsoft Office Word</Application>
  <DocSecurity>0</DocSecurity>
  <Lines>105</Lines>
  <Paragraphs>56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Cook</dc:creator>
  <cp:lastModifiedBy>Paula Cook</cp:lastModifiedBy>
  <cp:revision>3</cp:revision>
  <dcterms:created xsi:type="dcterms:W3CDTF">2017-08-10T21:25:00Z</dcterms:created>
  <dcterms:modified xsi:type="dcterms:W3CDTF">2017-08-10T21:43:00Z</dcterms:modified>
</cp:coreProperties>
</file>